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"/>
        <w:gridCol w:w="1418"/>
        <w:gridCol w:w="3118"/>
      </w:tblGrid>
      <w:tr w:rsidR="00AA01A2" w:rsidRPr="004478C6" w:rsidTr="00076AA9">
        <w:trPr>
          <w:cantSplit/>
          <w:trHeight w:val="551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A01A2" w:rsidRPr="004478C6" w:rsidRDefault="00AA01A2" w:rsidP="00D27C9A">
            <w:pPr>
              <w:pStyle w:val="Textodebalo1"/>
              <w:numPr>
                <w:ilvl w:val="0"/>
                <w:numId w:val="4"/>
              </w:numPr>
              <w:tabs>
                <w:tab w:val="left" w:pos="356"/>
              </w:tabs>
              <w:spacing w:before="120"/>
              <w:ind w:left="74" w:hanging="14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478C6">
              <w:rPr>
                <w:rFonts w:ascii="Trebuchet MS" w:hAnsi="Trebuchet MS" w:cs="Arial"/>
                <w:b/>
                <w:sz w:val="20"/>
                <w:szCs w:val="20"/>
              </w:rPr>
              <w:t xml:space="preserve">Requerente </w:t>
            </w:r>
          </w:p>
          <w:p w:rsidR="00AA01A2" w:rsidRPr="004478C6" w:rsidRDefault="00AA01A2" w:rsidP="00D27C9A">
            <w:pPr>
              <w:pStyle w:val="Textodebalo1"/>
              <w:spacing w:after="120"/>
              <w:ind w:left="357"/>
              <w:rPr>
                <w:rFonts w:ascii="Trebuchet MS" w:hAnsi="Trebuchet MS" w:cs="Arial"/>
                <w:b/>
                <w:lang w:val="en-GB"/>
              </w:rPr>
            </w:pPr>
            <w:r w:rsidRPr="004478C6">
              <w:rPr>
                <w:rFonts w:ascii="Trebuchet MS" w:hAnsi="Trebuchet MS" w:cs="Arial"/>
                <w:i/>
                <w:sz w:val="18"/>
                <w:lang w:val="en-GB"/>
              </w:rPr>
              <w:t>Applicant</w:t>
            </w:r>
          </w:p>
        </w:tc>
      </w:tr>
      <w:tr w:rsidR="004478C6" w:rsidRPr="004478C6" w:rsidTr="009901D9">
        <w:trPr>
          <w:cantSplit/>
          <w:trHeight w:hRule="exact" w:val="477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4"/>
                <w:lang w:val="en-GB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Nome</w:t>
            </w:r>
            <w:r w:rsidRPr="004478C6">
              <w:rPr>
                <w:rFonts w:ascii="Trebuchet MS" w:hAnsi="Trebuchet MS"/>
                <w:sz w:val="16"/>
                <w:szCs w:val="14"/>
              </w:rPr>
              <w:t>:</w:t>
            </w:r>
            <w:r w:rsidRPr="004478C6">
              <w:rPr>
                <w:rFonts w:ascii="Trebuchet MS" w:hAnsi="Trebuchet MS" w:cs="Arial"/>
                <w:bCs/>
                <w:i/>
                <w:sz w:val="14"/>
                <w:lang w:val="en-GB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bookmarkStart w:id="0" w:name="_GoBack"/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bookmarkEnd w:id="0"/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6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Name</w:t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Data de nascimento:</w:t>
            </w:r>
            <w:r w:rsidRPr="004478C6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4478C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</w:rPr>
              <w:t>Date of birth</w:t>
            </w:r>
          </w:p>
        </w:tc>
      </w:tr>
      <w:tr w:rsidR="004478C6" w:rsidRPr="004478C6" w:rsidTr="00933FB9">
        <w:trPr>
          <w:cantSplit/>
          <w:trHeight w:hRule="exact" w:val="515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bCs/>
                <w:i/>
                <w:sz w:val="18"/>
                <w:szCs w:val="18"/>
                <w:lang w:val="en-GB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Naturalidade:</w:t>
            </w:r>
            <w:r w:rsidRPr="004478C6">
              <w:rPr>
                <w:rFonts w:ascii="Trebuchet MS" w:hAnsi="Trebuchet MS"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Place of birth</w:t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Nacionalidade: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4478C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Nationality</w:t>
            </w:r>
          </w:p>
        </w:tc>
      </w:tr>
      <w:tr w:rsidR="004478C6" w:rsidRPr="004478C6" w:rsidTr="00E41353">
        <w:trPr>
          <w:cantSplit/>
          <w:trHeight w:hRule="exact" w:val="491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Morada: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Address</w:t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ind w:left="72"/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Código postal: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4478C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Post code</w:t>
            </w:r>
          </w:p>
        </w:tc>
      </w:tr>
      <w:tr w:rsidR="004478C6" w:rsidRPr="004478C6" w:rsidTr="00795A22">
        <w:trPr>
          <w:cantSplit/>
          <w:trHeight w:hRule="exact" w:val="5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Documento de identificação (n.º):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</w:rPr>
              <w:t>Identification document (n.º)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Data de validade: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4478C6">
              <w:rPr>
                <w:rFonts w:ascii="Trebuchet MS" w:hAnsi="Trebuchet MS"/>
                <w:sz w:val="14"/>
                <w:szCs w:val="14"/>
              </w:rPr>
              <w:t>Expiry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6"/>
                <w:szCs w:val="14"/>
              </w:rPr>
            </w:pPr>
            <w:r w:rsidRPr="004478C6">
              <w:rPr>
                <w:rFonts w:ascii="Trebuchet MS" w:hAnsi="Trebuchet MS"/>
                <w:sz w:val="16"/>
                <w:szCs w:val="14"/>
              </w:rPr>
              <w:t xml:space="preserve">NIF: 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4478C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i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Tax number</w:t>
            </w:r>
          </w:p>
        </w:tc>
      </w:tr>
      <w:tr w:rsidR="00AA01A2" w:rsidRPr="004478C6" w:rsidTr="00076AA9">
        <w:trPr>
          <w:cantSplit/>
          <w:trHeight w:hRule="exact" w:val="517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1A2" w:rsidRPr="004478C6" w:rsidRDefault="00AA01A2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E</w:t>
            </w:r>
            <w:r w:rsidR="00D27C9A" w:rsidRPr="004478C6">
              <w:rPr>
                <w:rFonts w:ascii="Trebuchet MS" w:hAnsi="Trebuchet MS"/>
                <w:sz w:val="18"/>
                <w:szCs w:val="18"/>
              </w:rPr>
              <w:t>-</w:t>
            </w:r>
            <w:r w:rsidRPr="004478C6">
              <w:rPr>
                <w:rFonts w:ascii="Trebuchet MS" w:hAnsi="Trebuchet MS"/>
                <w:sz w:val="18"/>
                <w:szCs w:val="18"/>
              </w:rPr>
              <w:t>mail:</w:t>
            </w:r>
            <w:r w:rsidR="004478C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AA01A2" w:rsidRPr="004478C6" w:rsidRDefault="00AA01A2" w:rsidP="00D27C9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</w:t>
            </w:r>
            <w:r w:rsidR="00D27C9A"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-</w:t>
            </w: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mail address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2" w:rsidRPr="004478C6" w:rsidRDefault="00AA01A2" w:rsidP="00076AA9">
            <w:pPr>
              <w:pStyle w:val="Cabealho"/>
              <w:tabs>
                <w:tab w:val="clear" w:pos="4252"/>
                <w:tab w:val="clear" w:pos="8504"/>
              </w:tabs>
              <w:spacing w:before="60"/>
              <w:rPr>
                <w:rFonts w:ascii="Trebuchet MS" w:hAnsi="Trebuchet MS" w:cs="Arial"/>
                <w:i/>
                <w:sz w:val="18"/>
                <w:szCs w:val="14"/>
              </w:rPr>
            </w:pPr>
            <w:r w:rsidRPr="004478C6">
              <w:rPr>
                <w:rFonts w:ascii="Trebuchet MS" w:hAnsi="Trebuchet MS"/>
                <w:sz w:val="16"/>
                <w:szCs w:val="14"/>
              </w:rPr>
              <w:t>Nº telefone/telemóvel:</w:t>
            </w:r>
            <w:r w:rsidR="004478C6">
              <w:rPr>
                <w:rFonts w:ascii="Trebuchet MS" w:hAnsi="Trebuchet MS"/>
                <w:sz w:val="16"/>
                <w:szCs w:val="14"/>
              </w:rPr>
              <w:t xml:space="preserve"> 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instrText xml:space="preserve"> FORMTEXT </w:instrTex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separate"/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noProof/>
                <w:sz w:val="18"/>
                <w:szCs w:val="14"/>
              </w:rPr>
              <w:t> </w:t>
            </w:r>
            <w:r w:rsidR="004478C6" w:rsidRPr="004478C6">
              <w:rPr>
                <w:rFonts w:ascii="Trebuchet MS" w:hAnsi="Trebuchet MS" w:cs="Arial"/>
                <w:i/>
                <w:sz w:val="18"/>
                <w:szCs w:val="14"/>
              </w:rPr>
              <w:fldChar w:fldCharType="end"/>
            </w:r>
          </w:p>
          <w:p w:rsidR="00AA01A2" w:rsidRPr="004478C6" w:rsidRDefault="00AA01A2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Phone / mobile phone number</w:t>
            </w:r>
          </w:p>
        </w:tc>
      </w:tr>
    </w:tbl>
    <w:p w:rsidR="00AB677F" w:rsidRPr="004478C6" w:rsidRDefault="00AB677F" w:rsidP="0008680E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216" w:hanging="284"/>
        <w:rPr>
          <w:rFonts w:ascii="Trebuchet MS" w:hAnsi="Trebuchet MS"/>
          <w:b/>
          <w:szCs w:val="14"/>
        </w:rPr>
      </w:pPr>
      <w:r w:rsidRPr="004478C6">
        <w:rPr>
          <w:rFonts w:ascii="Trebuchet MS" w:hAnsi="Trebuchet MS"/>
          <w:b/>
          <w:szCs w:val="14"/>
        </w:rPr>
        <w:t xml:space="preserve">Serviço </w:t>
      </w:r>
      <w:r w:rsidRPr="004478C6">
        <w:rPr>
          <w:rFonts w:ascii="Trebuchet MS" w:hAnsi="Trebuchet MS"/>
          <w:sz w:val="18"/>
          <w:szCs w:val="18"/>
        </w:rPr>
        <w:t>(</w:t>
      </w:r>
      <w:r w:rsidRPr="004478C6">
        <w:rPr>
          <w:rFonts w:ascii="Trebuchet MS" w:hAnsi="Trebuchet MS" w:cs="Arial"/>
          <w:color w:val="222222"/>
          <w:sz w:val="18"/>
          <w:szCs w:val="18"/>
        </w:rPr>
        <w:t>assinalar (</w:t>
      </w:r>
      <w:r w:rsidRPr="004478C6">
        <w:rPr>
          <w:rFonts w:ascii="Segoe UI Symbol" w:hAnsi="Segoe UI Symbol" w:cs="Segoe UI Symbol"/>
          <w:color w:val="222222"/>
          <w:sz w:val="18"/>
          <w:szCs w:val="18"/>
        </w:rPr>
        <w:t>✓</w:t>
      </w:r>
      <w:r w:rsidRPr="004478C6">
        <w:rPr>
          <w:rFonts w:ascii="Trebuchet MS" w:hAnsi="Trebuchet MS" w:cs="Arial"/>
          <w:i/>
          <w:color w:val="000000"/>
          <w:sz w:val="18"/>
          <w:szCs w:val="18"/>
          <w:lang w:val="fr-RE"/>
        </w:rPr>
        <w:t>)</w:t>
      </w:r>
    </w:p>
    <w:p w:rsidR="00AB677F" w:rsidRPr="004478C6" w:rsidRDefault="00952BAB" w:rsidP="00D27C9A">
      <w:pPr>
        <w:pStyle w:val="Textodebalo1"/>
        <w:spacing w:after="120"/>
        <w:ind w:left="357" w:hanging="142"/>
        <w:rPr>
          <w:rFonts w:ascii="Trebuchet MS" w:hAnsi="Trebuchet MS" w:cs="Arial"/>
          <w:i/>
          <w:color w:val="000000"/>
          <w:sz w:val="18"/>
          <w:szCs w:val="18"/>
          <w:lang w:val="fr-RE"/>
        </w:rPr>
      </w:pPr>
      <w:r w:rsidRPr="004478C6">
        <w:rPr>
          <w:rFonts w:ascii="Trebuchet MS" w:hAnsi="Trebuchet MS" w:cs="Arial"/>
          <w:color w:val="000000"/>
          <w:sz w:val="18"/>
          <w:szCs w:val="18"/>
          <w:lang w:val="en-GB"/>
        </w:rPr>
        <w:t>Application</w:t>
      </w:r>
      <w:r w:rsidR="00AB677F" w:rsidRPr="004478C6">
        <w:rPr>
          <w:rFonts w:ascii="Trebuchet MS" w:hAnsi="Trebuchet MS" w:cs="Arial"/>
          <w:color w:val="000000"/>
          <w:sz w:val="18"/>
          <w:szCs w:val="18"/>
          <w:lang w:val="fr-RE"/>
        </w:rPr>
        <w:t xml:space="preserve"> </w:t>
      </w:r>
      <w:r w:rsidR="00AB677F" w:rsidRPr="004478C6">
        <w:rPr>
          <w:rFonts w:ascii="Trebuchet MS" w:hAnsi="Trebuchet MS" w:cs="Arial"/>
          <w:color w:val="000000"/>
          <w:lang w:val="fr-RE"/>
        </w:rPr>
        <w:t>(</w:t>
      </w:r>
      <w:r w:rsidR="00AB677F" w:rsidRPr="004478C6">
        <w:rPr>
          <w:rFonts w:ascii="Trebuchet MS" w:hAnsi="Trebuchet MS" w:cs="Arial"/>
          <w:color w:val="000000"/>
          <w:lang w:val="en-GB"/>
        </w:rPr>
        <w:t>please tick</w:t>
      </w:r>
      <w:r w:rsidR="00AB677F" w:rsidRPr="004478C6">
        <w:rPr>
          <w:rFonts w:ascii="Trebuchet MS" w:hAnsi="Trebuchet MS" w:cs="Arial"/>
          <w:color w:val="000000"/>
          <w:lang w:val="fr-RE"/>
        </w:rPr>
        <w:t xml:space="preserve"> </w:t>
      </w:r>
      <w:r w:rsidR="00AB677F" w:rsidRPr="004478C6">
        <w:rPr>
          <w:rFonts w:ascii="Trebuchet MS" w:hAnsi="Trebuchet MS" w:cs="Arial"/>
          <w:color w:val="222222"/>
        </w:rPr>
        <w:t>(</w:t>
      </w:r>
      <w:r w:rsidR="00AB677F" w:rsidRPr="004478C6">
        <w:rPr>
          <w:rFonts w:ascii="Segoe UI Symbol" w:hAnsi="Segoe UI Symbol" w:cs="Segoe UI Symbol"/>
          <w:color w:val="222222"/>
        </w:rPr>
        <w:t>✓</w:t>
      </w:r>
      <w:r w:rsidR="00AB677F" w:rsidRPr="004478C6">
        <w:rPr>
          <w:rFonts w:ascii="Trebuchet MS" w:hAnsi="Trebuchet MS" w:cs="Arial"/>
          <w:color w:val="222222"/>
        </w:rPr>
        <w:t>)</w:t>
      </w:r>
    </w:p>
    <w:tbl>
      <w:tblPr>
        <w:tblStyle w:val="Tabelacomgrelha"/>
        <w:tblW w:w="101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802"/>
        <w:gridCol w:w="1206"/>
        <w:gridCol w:w="1134"/>
        <w:gridCol w:w="1984"/>
      </w:tblGrid>
      <w:tr w:rsidR="00AB677F" w:rsidRPr="004478C6" w:rsidTr="00D27C9A">
        <w:trPr>
          <w:trHeight w:val="561"/>
        </w:trPr>
        <w:tc>
          <w:tcPr>
            <w:tcW w:w="5802" w:type="dxa"/>
            <w:shd w:val="clear" w:color="auto" w:fill="DBE5F1" w:themeFill="accent1" w:themeFillTint="33"/>
            <w:vAlign w:val="center"/>
          </w:tcPr>
          <w:p w:rsidR="00AB677F" w:rsidRPr="004478C6" w:rsidRDefault="00AB677F" w:rsidP="00D27C9A">
            <w:pPr>
              <w:rPr>
                <w:rFonts w:ascii="Trebuchet MS" w:hAnsi="Trebuchet MS" w:cs="Arial"/>
                <w:b/>
              </w:rPr>
            </w:pPr>
            <w:r w:rsidRPr="004478C6">
              <w:rPr>
                <w:rFonts w:ascii="Trebuchet MS" w:hAnsi="Trebuchet MS" w:cs="Arial"/>
                <w:b/>
              </w:rPr>
              <w:t>Qualificação</w:t>
            </w:r>
          </w:p>
          <w:p w:rsidR="00AB677F" w:rsidRPr="004478C6" w:rsidRDefault="00AB677F" w:rsidP="00D27C9A">
            <w:pPr>
              <w:rPr>
                <w:rFonts w:ascii="Trebuchet MS" w:hAnsi="Trebuchet MS" w:cs="Arial"/>
                <w:lang w:val="en-US"/>
              </w:rPr>
            </w:pPr>
            <w:r w:rsidRPr="004478C6">
              <w:rPr>
                <w:rFonts w:ascii="Trebuchet MS" w:hAnsi="Trebuchet MS" w:cs="Arial"/>
                <w:sz w:val="16"/>
                <w:szCs w:val="16"/>
                <w:lang w:val="en-US"/>
              </w:rPr>
              <w:t>Proficiency</w:t>
            </w: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478C6">
              <w:rPr>
                <w:rFonts w:ascii="Trebuchet MS" w:hAnsi="Trebuchet MS" w:cs="Arial"/>
                <w:b/>
                <w:sz w:val="18"/>
                <w:szCs w:val="18"/>
              </w:rPr>
              <w:t>Regra</w:t>
            </w:r>
          </w:p>
          <w:p w:rsidR="00AB677F" w:rsidRPr="004478C6" w:rsidRDefault="00EC4E6C" w:rsidP="00076AA9">
            <w:pPr>
              <w:jc w:val="center"/>
              <w:rPr>
                <w:rFonts w:ascii="Trebuchet MS" w:hAnsi="Trebuchet MS" w:cs="Arial"/>
                <w:b/>
                <w:sz w:val="12"/>
                <w:szCs w:val="12"/>
                <w:lang w:val="en-US"/>
              </w:rPr>
            </w:pPr>
            <w:r w:rsidRPr="004478C6"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</w:rPr>
              <w:t xml:space="preserve">STCW </w:t>
            </w:r>
            <w:r w:rsidRPr="004478C6"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B677F" w:rsidRPr="004478C6" w:rsidRDefault="00AB677F" w:rsidP="00D27C9A">
            <w:pPr>
              <w:spacing w:before="1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478C6">
              <w:rPr>
                <w:rFonts w:ascii="Trebuchet MS" w:hAnsi="Trebuchet MS" w:cs="Arial"/>
                <w:b/>
                <w:sz w:val="18"/>
                <w:szCs w:val="18"/>
              </w:rPr>
              <w:t>Exame</w:t>
            </w:r>
          </w:p>
          <w:p w:rsidR="00AB677F" w:rsidRPr="004478C6" w:rsidRDefault="00AB677F" w:rsidP="00D27C9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4478C6">
              <w:rPr>
                <w:rFonts w:ascii="Trebuchet MS" w:hAnsi="Trebuchet MS"/>
                <w:i/>
                <w:color w:val="000000"/>
                <w:sz w:val="14"/>
                <w:szCs w:val="14"/>
                <w:lang w:val="en-US"/>
              </w:rPr>
              <w:t>Examination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B677F" w:rsidRPr="004478C6" w:rsidRDefault="00AB677F" w:rsidP="00076AA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478C6">
              <w:rPr>
                <w:rFonts w:ascii="Trebuchet MS" w:hAnsi="Trebuchet MS" w:cs="Arial"/>
                <w:b/>
                <w:sz w:val="18"/>
                <w:szCs w:val="18"/>
              </w:rPr>
              <w:t>Emissão Certificado</w:t>
            </w:r>
          </w:p>
          <w:p w:rsidR="00AB677F" w:rsidRPr="004478C6" w:rsidRDefault="00AB677F" w:rsidP="00076AA9">
            <w:pPr>
              <w:rPr>
                <w:rFonts w:ascii="Trebuchet MS" w:hAnsi="Trebuchet MS" w:cs="Arial"/>
                <w:b/>
                <w:lang w:val="en-US"/>
              </w:rPr>
            </w:pPr>
            <w:r w:rsidRPr="004478C6">
              <w:rPr>
                <w:rFonts w:ascii="Trebuchet MS" w:hAnsi="Trebuchet MS"/>
                <w:i/>
                <w:color w:val="000000"/>
                <w:sz w:val="15"/>
                <w:szCs w:val="15"/>
                <w:lang w:val="en-US"/>
              </w:rPr>
              <w:t>Issue certificate</w:t>
            </w:r>
          </w:p>
        </w:tc>
      </w:tr>
      <w:tr w:rsidR="00AB677F" w:rsidRPr="004478C6" w:rsidTr="00D27C9A">
        <w:trPr>
          <w:trHeight w:val="565"/>
        </w:trPr>
        <w:tc>
          <w:tcPr>
            <w:tcW w:w="5802" w:type="dxa"/>
            <w:vAlign w:val="center"/>
          </w:tcPr>
          <w:p w:rsidR="00AB677F" w:rsidRPr="004478C6" w:rsidRDefault="00AB677F" w:rsidP="007A5794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S</w:t>
            </w:r>
            <w:r w:rsidR="00D27C9A" w:rsidRPr="004478C6">
              <w:rPr>
                <w:rFonts w:ascii="Trebuchet MS" w:hAnsi="Trebuchet MS"/>
                <w:sz w:val="18"/>
                <w:szCs w:val="18"/>
              </w:rPr>
              <w:t>erviço de q</w:t>
            </w:r>
            <w:r w:rsidRPr="004478C6">
              <w:rPr>
                <w:rFonts w:ascii="Trebuchet MS" w:hAnsi="Trebuchet MS"/>
                <w:sz w:val="18"/>
                <w:szCs w:val="18"/>
              </w:rPr>
              <w:t>uartos de navegação</w:t>
            </w:r>
          </w:p>
          <w:p w:rsidR="00AB677F" w:rsidRPr="004478C6" w:rsidRDefault="00AB677F" w:rsidP="007A5794">
            <w:pPr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</w:pPr>
            <w:r w:rsidRPr="004478C6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 xml:space="preserve">Rating forming </w:t>
            </w:r>
            <w:r w:rsidR="007A5794" w:rsidRPr="004478C6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part of a navigational watch</w:t>
            </w:r>
          </w:p>
        </w:tc>
        <w:tc>
          <w:tcPr>
            <w:tcW w:w="1206" w:type="dxa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4478C6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II/4</w:t>
            </w:r>
          </w:p>
        </w:tc>
        <w:tc>
          <w:tcPr>
            <w:tcW w:w="113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B677F" w:rsidRPr="004478C6" w:rsidTr="007A5794">
        <w:trPr>
          <w:trHeight w:val="421"/>
        </w:trPr>
        <w:tc>
          <w:tcPr>
            <w:tcW w:w="5802" w:type="dxa"/>
            <w:vAlign w:val="center"/>
          </w:tcPr>
          <w:p w:rsidR="00AB677F" w:rsidRPr="004478C6" w:rsidRDefault="00AB677F" w:rsidP="00076AA9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Marítimo qualificado do convés</w:t>
            </w:r>
          </w:p>
          <w:p w:rsidR="00AB677F" w:rsidRPr="004478C6" w:rsidRDefault="00AB677F" w:rsidP="007A5794">
            <w:pPr>
              <w:rPr>
                <w:rFonts w:ascii="Trebuchet MS" w:hAnsi="Trebuchet MS" w:cs="Arial"/>
                <w:b/>
                <w:sz w:val="14"/>
                <w:szCs w:val="14"/>
              </w:rPr>
            </w:pPr>
            <w:r w:rsidRPr="004478C6">
              <w:rPr>
                <w:rFonts w:ascii="Trebuchet MS" w:hAnsi="Trebuchet MS" w:cs="Arial"/>
                <w:b/>
                <w:i/>
                <w:sz w:val="14"/>
                <w:szCs w:val="14"/>
              </w:rPr>
              <w:t>A</w:t>
            </w:r>
            <w:r w:rsidRPr="004478C6">
              <w:rPr>
                <w:rFonts w:ascii="Trebuchet MS" w:hAnsi="Trebuchet MS"/>
                <w:i/>
                <w:sz w:val="14"/>
                <w:szCs w:val="14"/>
              </w:rPr>
              <w:t>ble seafarer</w:t>
            </w:r>
            <w:r w:rsidR="007A5794" w:rsidRPr="004478C6">
              <w:rPr>
                <w:rFonts w:ascii="Trebuchet MS" w:hAnsi="Trebuchet MS"/>
                <w:i/>
                <w:sz w:val="14"/>
                <w:szCs w:val="14"/>
              </w:rPr>
              <w:t xml:space="preserve"> deck</w:t>
            </w:r>
          </w:p>
        </w:tc>
        <w:tc>
          <w:tcPr>
            <w:tcW w:w="1206" w:type="dxa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4478C6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II/5</w:t>
            </w:r>
          </w:p>
        </w:tc>
        <w:tc>
          <w:tcPr>
            <w:tcW w:w="113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B677F" w:rsidRPr="004478C6" w:rsidTr="007A2D62">
        <w:trPr>
          <w:trHeight w:val="413"/>
        </w:trPr>
        <w:tc>
          <w:tcPr>
            <w:tcW w:w="5802" w:type="dxa"/>
            <w:vAlign w:val="center"/>
          </w:tcPr>
          <w:p w:rsidR="00AB677F" w:rsidRPr="004478C6" w:rsidRDefault="00AB677F" w:rsidP="00076AA9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78C6">
              <w:rPr>
                <w:rFonts w:ascii="Trebuchet MS" w:hAnsi="Trebuchet MS"/>
                <w:sz w:val="18"/>
                <w:szCs w:val="18"/>
                <w:lang w:val="en-GB"/>
              </w:rPr>
              <w:t xml:space="preserve">Serviço de quartos de máquinas </w:t>
            </w:r>
          </w:p>
          <w:p w:rsidR="00AB677F" w:rsidRPr="004478C6" w:rsidRDefault="00AB677F" w:rsidP="007A2D62">
            <w:pPr>
              <w:rPr>
                <w:rFonts w:ascii="Trebuchet MS" w:hAnsi="Trebuchet MS" w:cs="Arial"/>
                <w:b/>
                <w:sz w:val="14"/>
                <w:szCs w:val="14"/>
                <w:lang w:val="en-US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  <w:lang w:val="en-GB"/>
              </w:rPr>
              <w:t>Rating forming part of an engine-room watch</w:t>
            </w:r>
          </w:p>
        </w:tc>
        <w:tc>
          <w:tcPr>
            <w:tcW w:w="1206" w:type="dxa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4478C6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III/4</w:t>
            </w:r>
          </w:p>
        </w:tc>
        <w:tc>
          <w:tcPr>
            <w:tcW w:w="113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B677F" w:rsidRPr="004478C6" w:rsidTr="00D27C9A">
        <w:trPr>
          <w:trHeight w:val="547"/>
        </w:trPr>
        <w:tc>
          <w:tcPr>
            <w:tcW w:w="5802" w:type="dxa"/>
            <w:vAlign w:val="center"/>
          </w:tcPr>
          <w:p w:rsidR="00AB677F" w:rsidRPr="004478C6" w:rsidRDefault="00D27C9A" w:rsidP="00076AA9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Marítimo </w:t>
            </w:r>
            <w:r w:rsidR="0008680E" w:rsidRPr="004478C6">
              <w:rPr>
                <w:rFonts w:ascii="Trebuchet MS" w:hAnsi="Trebuchet MS"/>
                <w:sz w:val="18"/>
                <w:szCs w:val="18"/>
              </w:rPr>
              <w:t>q</w:t>
            </w:r>
            <w:r w:rsidR="00AB677F" w:rsidRPr="004478C6">
              <w:rPr>
                <w:rFonts w:ascii="Trebuchet MS" w:hAnsi="Trebuchet MS"/>
                <w:sz w:val="18"/>
                <w:szCs w:val="18"/>
              </w:rPr>
              <w:t>ualificado de máquinas</w:t>
            </w:r>
          </w:p>
          <w:p w:rsidR="00AB677F" w:rsidRPr="004478C6" w:rsidRDefault="00AB677F" w:rsidP="007A2D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Able seafarer engin</w:t>
            </w:r>
            <w:r w:rsidR="007A2D62" w:rsidRPr="004478C6">
              <w:rPr>
                <w:rFonts w:ascii="Trebuchet MS" w:hAnsi="Trebuchet MS"/>
                <w:i/>
                <w:sz w:val="14"/>
                <w:szCs w:val="14"/>
              </w:rPr>
              <w:t>e</w:t>
            </w:r>
          </w:p>
        </w:tc>
        <w:tc>
          <w:tcPr>
            <w:tcW w:w="1206" w:type="dxa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4478C6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III/5</w:t>
            </w:r>
          </w:p>
        </w:tc>
        <w:tc>
          <w:tcPr>
            <w:tcW w:w="113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677F" w:rsidRPr="004478C6" w:rsidRDefault="00AB677F" w:rsidP="007A5794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B677F" w:rsidRPr="004478C6" w:rsidTr="006F52A2">
        <w:trPr>
          <w:trHeight w:val="427"/>
        </w:trPr>
        <w:tc>
          <w:tcPr>
            <w:tcW w:w="5802" w:type="dxa"/>
          </w:tcPr>
          <w:p w:rsidR="00AB677F" w:rsidRPr="004478C6" w:rsidRDefault="00D27C9A" w:rsidP="00076AA9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Eletrotécnico</w:t>
            </w:r>
            <w:r w:rsidR="00AB677F" w:rsidRPr="004478C6">
              <w:rPr>
                <w:rFonts w:ascii="Trebuchet MS" w:hAnsi="Trebuchet MS"/>
                <w:sz w:val="18"/>
                <w:szCs w:val="18"/>
              </w:rPr>
              <w:t xml:space="preserve"> (ETR) </w:t>
            </w:r>
          </w:p>
          <w:p w:rsidR="00AB677F" w:rsidRPr="004478C6" w:rsidRDefault="00952BAB" w:rsidP="00952BAB">
            <w:pPr>
              <w:tabs>
                <w:tab w:val="left" w:pos="594"/>
              </w:tabs>
              <w:spacing w:after="60"/>
              <w:rPr>
                <w:rFonts w:ascii="Trebuchet MS" w:hAnsi="Trebuchet MS" w:cs="Arial"/>
                <w:b/>
              </w:rPr>
            </w:pPr>
            <w:r w:rsidRPr="004478C6">
              <w:rPr>
                <w:rFonts w:ascii="Trebuchet MS" w:hAnsi="Trebuchet MS" w:cs="Arial"/>
                <w:sz w:val="14"/>
                <w:szCs w:val="14"/>
              </w:rPr>
              <w:t>Electro-technical</w:t>
            </w:r>
            <w:r w:rsidR="00AB677F" w:rsidRPr="004478C6">
              <w:rPr>
                <w:rFonts w:ascii="Trebuchet MS" w:hAnsi="Trebuchet MS" w:cs="Arial"/>
                <w:sz w:val="14"/>
                <w:szCs w:val="14"/>
              </w:rPr>
              <w:t xml:space="preserve"> rating</w:t>
            </w:r>
            <w:r w:rsidR="002C5FEC" w:rsidRPr="004478C6">
              <w:rPr>
                <w:rFonts w:ascii="Trebuchet MS" w:hAnsi="Trebuchet MS" w:cs="Arial"/>
                <w:sz w:val="14"/>
                <w:szCs w:val="14"/>
              </w:rPr>
              <w:t xml:space="preserve"> (ETR)</w:t>
            </w:r>
          </w:p>
        </w:tc>
        <w:tc>
          <w:tcPr>
            <w:tcW w:w="1206" w:type="dxa"/>
            <w:vAlign w:val="center"/>
          </w:tcPr>
          <w:p w:rsidR="00AB677F" w:rsidRPr="004478C6" w:rsidRDefault="00AB677F" w:rsidP="00076AA9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</w:pPr>
            <w:r w:rsidRPr="004478C6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III/7</w:t>
            </w:r>
          </w:p>
        </w:tc>
        <w:tc>
          <w:tcPr>
            <w:tcW w:w="1134" w:type="dxa"/>
            <w:vAlign w:val="center"/>
          </w:tcPr>
          <w:p w:rsidR="00AB677F" w:rsidRPr="004478C6" w:rsidRDefault="00AB677F" w:rsidP="00595A22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B677F" w:rsidRPr="004478C6" w:rsidRDefault="00AB677F" w:rsidP="00595A22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595A22" w:rsidRPr="004478C6" w:rsidRDefault="009B7399" w:rsidP="0008680E">
      <w:pPr>
        <w:pStyle w:val="Cabealho"/>
        <w:numPr>
          <w:ilvl w:val="0"/>
          <w:numId w:val="4"/>
        </w:numPr>
        <w:tabs>
          <w:tab w:val="clear" w:pos="4252"/>
          <w:tab w:val="clear" w:pos="8504"/>
        </w:tabs>
        <w:spacing w:before="240"/>
        <w:ind w:left="216" w:hanging="284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b/>
        </w:rPr>
        <w:t xml:space="preserve">Lista de Verificação </w:t>
      </w:r>
      <w:r w:rsidR="00D62F1A" w:rsidRPr="004478C6">
        <w:rPr>
          <w:rFonts w:ascii="Trebuchet MS" w:hAnsi="Trebuchet MS" w:cs="Arial"/>
          <w:sz w:val="18"/>
          <w:szCs w:val="18"/>
        </w:rPr>
        <w:t>(c</w:t>
      </w:r>
      <w:r w:rsidR="00595A22" w:rsidRPr="004478C6">
        <w:rPr>
          <w:rFonts w:ascii="Trebuchet MS" w:hAnsi="Trebuchet MS" w:cs="Arial"/>
          <w:sz w:val="18"/>
          <w:szCs w:val="18"/>
        </w:rPr>
        <w:t>om o pedido de admissão ao exame de qualificação junte a documentação seguinte</w:t>
      </w:r>
      <w:r w:rsidR="00D62F1A" w:rsidRPr="004478C6">
        <w:rPr>
          <w:rFonts w:ascii="Trebuchet MS" w:hAnsi="Trebuchet MS" w:cs="Arial"/>
          <w:sz w:val="18"/>
          <w:szCs w:val="18"/>
        </w:rPr>
        <w:t>):</w:t>
      </w:r>
    </w:p>
    <w:p w:rsidR="00595A22" w:rsidRPr="004478C6" w:rsidRDefault="00595A22" w:rsidP="00595A22">
      <w:pPr>
        <w:pStyle w:val="Textodebalo1"/>
        <w:ind w:left="214"/>
        <w:rPr>
          <w:rFonts w:ascii="Trebuchet MS" w:hAnsi="Trebuchet MS" w:cs="Arial"/>
          <w:b/>
          <w:i/>
          <w:lang w:val="en-GB"/>
        </w:rPr>
      </w:pPr>
      <w:r w:rsidRPr="004478C6">
        <w:rPr>
          <w:rFonts w:ascii="Trebuchet MS" w:hAnsi="Trebuchet MS" w:cs="Arial"/>
          <w:i/>
          <w:lang w:val="en-US"/>
        </w:rPr>
        <w:t>C</w:t>
      </w:r>
      <w:r w:rsidR="004478C6" w:rsidRPr="004478C6">
        <w:rPr>
          <w:rFonts w:ascii="Trebuchet MS" w:hAnsi="Trebuchet MS" w:cs="Arial"/>
          <w:i/>
          <w:lang w:val="en-US"/>
        </w:rPr>
        <w:t xml:space="preserve">hecklist </w:t>
      </w:r>
      <w:r w:rsidR="00D62F1A" w:rsidRPr="004478C6">
        <w:rPr>
          <w:rFonts w:ascii="Trebuchet MS" w:hAnsi="Trebuchet MS" w:cs="Arial"/>
          <w:i/>
          <w:lang w:val="en-US"/>
        </w:rPr>
        <w:t>(</w:t>
      </w:r>
      <w:r w:rsidR="00D62F1A" w:rsidRPr="004478C6">
        <w:rPr>
          <w:rFonts w:ascii="Trebuchet MS" w:hAnsi="Trebuchet MS" w:cs="Arial"/>
          <w:i/>
          <w:lang w:val="en-GB"/>
        </w:rPr>
        <w:t>w</w:t>
      </w:r>
      <w:r w:rsidRPr="004478C6">
        <w:rPr>
          <w:rFonts w:ascii="Trebuchet MS" w:hAnsi="Trebuchet MS" w:cs="Arial"/>
          <w:i/>
          <w:color w:val="222222"/>
          <w:lang w:val="en-GB"/>
        </w:rPr>
        <w:t>ith the application</w:t>
      </w:r>
      <w:r w:rsidRPr="004478C6">
        <w:rPr>
          <w:rFonts w:ascii="Trebuchet MS" w:hAnsi="Trebuchet MS" w:cs="Arial"/>
          <w:i/>
          <w:color w:val="222222"/>
          <w:lang w:val="en"/>
        </w:rPr>
        <w:t xml:space="preserve"> for admission to the qualification examination, please attach the following documentation</w:t>
      </w:r>
      <w:r w:rsidR="00D25221" w:rsidRPr="004478C6">
        <w:rPr>
          <w:rFonts w:ascii="Trebuchet MS" w:hAnsi="Trebuchet MS" w:cs="Arial"/>
          <w:i/>
          <w:color w:val="000000"/>
          <w:sz w:val="18"/>
          <w:szCs w:val="18"/>
          <w:lang w:val="fr-RE"/>
        </w:rPr>
        <w:t>):</w:t>
      </w:r>
    </w:p>
    <w:p w:rsidR="00595A22" w:rsidRPr="004478C6" w:rsidRDefault="00595A22" w:rsidP="0008680E">
      <w:pPr>
        <w:pStyle w:val="Textodebalo1"/>
        <w:numPr>
          <w:ilvl w:val="1"/>
          <w:numId w:val="4"/>
        </w:numPr>
        <w:spacing w:before="120"/>
        <w:ind w:left="714" w:hanging="357"/>
        <w:rPr>
          <w:rFonts w:ascii="Trebuchet MS" w:hAnsi="Trebuchet MS" w:cs="Arial"/>
          <w:b/>
          <w:sz w:val="18"/>
          <w:szCs w:val="18"/>
        </w:rPr>
      </w:pPr>
      <w:r w:rsidRPr="004478C6">
        <w:rPr>
          <w:rFonts w:ascii="Trebuchet MS" w:hAnsi="Trebuchet MS" w:cs="Arial"/>
          <w:b/>
          <w:sz w:val="18"/>
          <w:szCs w:val="18"/>
        </w:rPr>
        <w:t xml:space="preserve">Comum a todos os requerentes </w:t>
      </w:r>
    </w:p>
    <w:p w:rsidR="00595A22" w:rsidRPr="004478C6" w:rsidRDefault="009B7399" w:rsidP="0008680E">
      <w:pPr>
        <w:pStyle w:val="Textodebalo1"/>
        <w:spacing w:after="120"/>
        <w:ind w:left="720"/>
        <w:rPr>
          <w:rFonts w:ascii="Trebuchet MS" w:hAnsi="Trebuchet MS" w:cs="Arial"/>
          <w:i/>
          <w:sz w:val="18"/>
          <w:szCs w:val="18"/>
          <w:lang w:val="en-GB"/>
        </w:rPr>
      </w:pPr>
      <w:r>
        <w:rPr>
          <w:rFonts w:ascii="Trebuchet MS" w:hAnsi="Trebuchet MS" w:cs="Arial"/>
          <w:i/>
          <w:sz w:val="18"/>
          <w:szCs w:val="18"/>
          <w:lang w:val="en-GB"/>
        </w:rPr>
        <w:t>A</w:t>
      </w:r>
      <w:r w:rsidR="00595A22" w:rsidRPr="004478C6">
        <w:rPr>
          <w:rFonts w:ascii="Trebuchet MS" w:hAnsi="Trebuchet MS" w:cs="Arial"/>
          <w:i/>
          <w:sz w:val="18"/>
          <w:szCs w:val="18"/>
          <w:lang w:val="en-GB"/>
        </w:rPr>
        <w:t>ll applicants</w:t>
      </w:r>
    </w:p>
    <w:tbl>
      <w:tblPr>
        <w:tblStyle w:val="Tabelacomgrelha"/>
        <w:tblW w:w="100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974"/>
        <w:gridCol w:w="1038"/>
      </w:tblGrid>
      <w:tr w:rsidR="00595A22" w:rsidRPr="004478C6" w:rsidTr="00076AA9">
        <w:trPr>
          <w:trHeight w:val="402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Documento de identificação</w:t>
            </w:r>
          </w:p>
          <w:p w:rsidR="00595A22" w:rsidRPr="004478C6" w:rsidRDefault="0008680E" w:rsidP="00076AA9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 w:cs="Arial"/>
                <w:sz w:val="14"/>
                <w:szCs w:val="14"/>
                <w:lang w:val="en-GB"/>
              </w:rPr>
              <w:t>I</w:t>
            </w:r>
            <w:r w:rsidR="00595A22" w:rsidRPr="004478C6">
              <w:rPr>
                <w:rFonts w:ascii="Trebuchet MS" w:hAnsi="Trebuchet MS" w:cs="Arial"/>
                <w:sz w:val="14"/>
                <w:szCs w:val="14"/>
                <w:lang w:val="en-GB"/>
              </w:rPr>
              <w:t>dentification document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95A22" w:rsidRPr="004478C6" w:rsidTr="00076AA9">
        <w:trPr>
          <w:trHeight w:val="367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Foto tipo passe </w:t>
            </w:r>
            <w:r w:rsidR="0008680E" w:rsidRPr="004478C6">
              <w:rPr>
                <w:rFonts w:ascii="Trebuchet MS" w:hAnsi="Trebuchet MS"/>
                <w:sz w:val="18"/>
                <w:szCs w:val="18"/>
              </w:rPr>
              <w:t>(uma)</w:t>
            </w:r>
          </w:p>
          <w:p w:rsidR="00595A22" w:rsidRPr="009B7399" w:rsidRDefault="0008680E" w:rsidP="0008680E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B7399">
              <w:rPr>
                <w:rFonts w:ascii="Trebuchet MS" w:hAnsi="Trebuchet MS" w:cs="Arial"/>
                <w:i/>
                <w:sz w:val="16"/>
                <w:szCs w:val="16"/>
              </w:rPr>
              <w:t>P</w:t>
            </w:r>
            <w:r w:rsidR="00595A22" w:rsidRPr="009B7399">
              <w:rPr>
                <w:rFonts w:ascii="Trebuchet MS" w:hAnsi="Trebuchet MS" w:cs="Arial"/>
                <w:i/>
                <w:sz w:val="16"/>
                <w:szCs w:val="16"/>
              </w:rPr>
              <w:t>assport size photographs</w:t>
            </w:r>
            <w:r w:rsidRPr="009B7399">
              <w:rPr>
                <w:rFonts w:ascii="Trebuchet MS" w:hAnsi="Trebuchet MS" w:cs="Arial"/>
                <w:i/>
                <w:sz w:val="16"/>
                <w:szCs w:val="16"/>
              </w:rPr>
              <w:t xml:space="preserve"> (one)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95A22" w:rsidRPr="004478C6" w:rsidTr="00076AA9">
        <w:trPr>
          <w:trHeight w:val="710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spacing w:before="60"/>
              <w:rPr>
                <w:rFonts w:ascii="Trebuchet MS" w:hAnsi="Trebuchet MS"/>
                <w:i/>
                <w:sz w:val="16"/>
                <w:szCs w:val="16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Certificado Médico para Marítimos </w:t>
            </w:r>
            <w:r w:rsidRPr="004478C6">
              <w:rPr>
                <w:rStyle w:val="shorttext"/>
                <w:rFonts w:ascii="Trebuchet MS" w:hAnsi="Trebuchet MS" w:cs="Arial"/>
                <w:i/>
                <w:color w:val="222222"/>
                <w:sz w:val="16"/>
                <w:szCs w:val="16"/>
              </w:rPr>
              <w:t>(</w:t>
            </w:r>
            <w:r w:rsidRPr="004478C6">
              <w:rPr>
                <w:rFonts w:ascii="Trebuchet MS" w:hAnsi="Trebuchet MS"/>
                <w:i/>
                <w:sz w:val="16"/>
                <w:szCs w:val="16"/>
              </w:rPr>
              <w:t xml:space="preserve">emitido por um médico que conste da </w:t>
            </w:r>
            <w:hyperlink r:id="rId8" w:history="1">
              <w:r w:rsidRPr="004478C6">
                <w:rPr>
                  <w:rFonts w:ascii="Trebuchet MS" w:hAnsi="Trebuchet MS"/>
                  <w:i/>
                  <w:sz w:val="16"/>
                  <w:szCs w:val="16"/>
                </w:rPr>
                <w:t>Lista de Médicos</w:t>
              </w:r>
            </w:hyperlink>
            <w:r w:rsidRPr="004478C6">
              <w:rPr>
                <w:rFonts w:ascii="Trebuchet MS" w:hAnsi="Trebuchet MS"/>
                <w:i/>
                <w:sz w:val="16"/>
                <w:szCs w:val="16"/>
              </w:rPr>
              <w:t> reconhecidos pela Direção-Geral da Saúde)</w:t>
            </w:r>
          </w:p>
          <w:p w:rsidR="00595A22" w:rsidRPr="009B7399" w:rsidRDefault="00595A22" w:rsidP="00076AA9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B7399">
              <w:rPr>
                <w:rFonts w:ascii="Trebuchet MS" w:hAnsi="Trebuchet MS" w:cs="Arial"/>
                <w:i/>
                <w:sz w:val="16"/>
                <w:szCs w:val="16"/>
              </w:rPr>
              <w:t>Seafarer medical certificate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95A22" w:rsidRPr="004478C6" w:rsidTr="00076AA9">
        <w:trPr>
          <w:trHeight w:val="469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pStyle w:val="Textodebalo1"/>
              <w:rPr>
                <w:rFonts w:ascii="Trebuchet MS" w:hAnsi="Trebuchet MS" w:cs="Times New Roman"/>
                <w:i/>
              </w:rPr>
            </w:pPr>
            <w:r w:rsidRPr="004478C6">
              <w:rPr>
                <w:rFonts w:ascii="Trebuchet MS" w:hAnsi="Trebuchet MS" w:cs="Times New Roman"/>
                <w:sz w:val="18"/>
                <w:szCs w:val="18"/>
              </w:rPr>
              <w:t>Cédula marítima (</w:t>
            </w:r>
            <w:r w:rsidRPr="004478C6">
              <w:rPr>
                <w:rFonts w:ascii="Trebuchet MS" w:hAnsi="Trebuchet MS" w:cs="Times New Roman"/>
                <w:i/>
              </w:rPr>
              <w:t>folha de rosto e registos de embarques e desembarques, devidamente carimbados e rubricados)</w:t>
            </w:r>
          </w:p>
          <w:p w:rsidR="00595A22" w:rsidRPr="009B7399" w:rsidRDefault="00595A22" w:rsidP="00026215">
            <w:pPr>
              <w:spacing w:after="60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9B7399"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  <w:t xml:space="preserve">Seaman’s book 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95A22" w:rsidRPr="004478C6" w:rsidTr="00076AA9">
        <w:trPr>
          <w:trHeight w:val="457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Certificado de Segurança básica</w:t>
            </w:r>
          </w:p>
          <w:p w:rsidR="00595A22" w:rsidRPr="004478C6" w:rsidRDefault="00595A22" w:rsidP="00076AA9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/>
                <w:i/>
                <w:sz w:val="16"/>
                <w:szCs w:val="16"/>
              </w:rPr>
              <w:t>Certificate of basic safety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95A22" w:rsidRPr="004478C6" w:rsidTr="00076AA9">
        <w:trPr>
          <w:trHeight w:val="505"/>
        </w:trPr>
        <w:tc>
          <w:tcPr>
            <w:tcW w:w="8974" w:type="dxa"/>
            <w:vAlign w:val="center"/>
          </w:tcPr>
          <w:p w:rsidR="00595A22" w:rsidRPr="004478C6" w:rsidRDefault="00595A22" w:rsidP="00076AA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Certificado de Qualificação em Sensibilização para a Proteção</w:t>
            </w:r>
          </w:p>
          <w:p w:rsidR="00595A22" w:rsidRPr="004478C6" w:rsidRDefault="00595A22" w:rsidP="0008680E">
            <w:pPr>
              <w:rPr>
                <w:rFonts w:ascii="Trebuchet MS" w:hAnsi="Trebuchet MS"/>
                <w:color w:val="1F497D"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/>
                <w:i/>
                <w:sz w:val="16"/>
                <w:szCs w:val="16"/>
                <w:lang w:val="en-GB"/>
              </w:rPr>
              <w:t>Certificate of proficiency in security awareness</w:t>
            </w:r>
          </w:p>
        </w:tc>
        <w:tc>
          <w:tcPr>
            <w:tcW w:w="1038" w:type="dxa"/>
          </w:tcPr>
          <w:p w:rsidR="007A5794" w:rsidRPr="004478C6" w:rsidRDefault="007A5794" w:rsidP="007A5794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595A22" w:rsidRPr="004478C6" w:rsidRDefault="00595A22" w:rsidP="007A579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595A22" w:rsidRPr="004478C6" w:rsidRDefault="00595A22" w:rsidP="00595A22">
      <w:pPr>
        <w:pStyle w:val="Textodebalo1"/>
        <w:rPr>
          <w:rFonts w:ascii="Trebuchet MS" w:hAnsi="Trebuchet MS" w:cs="Arial"/>
          <w:i/>
          <w:sz w:val="20"/>
        </w:rPr>
      </w:pPr>
    </w:p>
    <w:p w:rsidR="004478C6" w:rsidRPr="004478C6" w:rsidRDefault="004478C6" w:rsidP="00595A22">
      <w:pPr>
        <w:pStyle w:val="Textodebalo1"/>
        <w:rPr>
          <w:rFonts w:ascii="Trebuchet MS" w:hAnsi="Trebuchet MS" w:cs="Arial"/>
          <w:i/>
          <w:sz w:val="20"/>
        </w:rPr>
      </w:pPr>
    </w:p>
    <w:p w:rsidR="00397968" w:rsidRPr="004478C6" w:rsidRDefault="00397968" w:rsidP="00397968">
      <w:pPr>
        <w:pStyle w:val="Textodebalo1"/>
        <w:ind w:left="714"/>
        <w:rPr>
          <w:rFonts w:ascii="Trebuchet MS" w:hAnsi="Trebuchet MS" w:cs="Arial"/>
          <w:b/>
          <w:sz w:val="18"/>
          <w:szCs w:val="18"/>
        </w:rPr>
      </w:pPr>
    </w:p>
    <w:p w:rsidR="00EC4E6C" w:rsidRPr="004478C6" w:rsidRDefault="00EC4E6C" w:rsidP="00397968">
      <w:pPr>
        <w:pStyle w:val="Textodebalo1"/>
        <w:ind w:left="714"/>
        <w:rPr>
          <w:rFonts w:ascii="Trebuchet MS" w:hAnsi="Trebuchet MS" w:cs="Arial"/>
          <w:b/>
          <w:sz w:val="18"/>
          <w:szCs w:val="18"/>
        </w:rPr>
      </w:pPr>
    </w:p>
    <w:p w:rsidR="004B4DA3" w:rsidRPr="004478C6" w:rsidRDefault="004B4DA3" w:rsidP="00B25532">
      <w:pPr>
        <w:pStyle w:val="Textodebalo1"/>
        <w:numPr>
          <w:ilvl w:val="1"/>
          <w:numId w:val="12"/>
        </w:numPr>
        <w:ind w:left="714" w:hanging="357"/>
        <w:rPr>
          <w:rFonts w:ascii="Trebuchet MS" w:hAnsi="Trebuchet MS" w:cs="Arial"/>
          <w:b/>
          <w:sz w:val="18"/>
          <w:szCs w:val="18"/>
        </w:rPr>
      </w:pPr>
      <w:r w:rsidRPr="004478C6">
        <w:rPr>
          <w:rFonts w:ascii="Trebuchet MS" w:hAnsi="Trebuchet MS" w:cs="Arial"/>
          <w:b/>
          <w:sz w:val="18"/>
          <w:szCs w:val="18"/>
        </w:rPr>
        <w:t>Por tipo de exame para obtenção de certificado de qualificação</w:t>
      </w:r>
    </w:p>
    <w:p w:rsidR="004B4DA3" w:rsidRPr="004478C6" w:rsidRDefault="004B4DA3" w:rsidP="0008680E">
      <w:pPr>
        <w:pStyle w:val="Textodebalo1"/>
        <w:spacing w:after="120"/>
        <w:ind w:left="720"/>
        <w:rPr>
          <w:rFonts w:ascii="Trebuchet MS" w:hAnsi="Trebuchet MS" w:cs="Arial"/>
          <w:i/>
          <w:sz w:val="18"/>
          <w:szCs w:val="18"/>
          <w:lang w:val="en-GB"/>
        </w:rPr>
      </w:pPr>
      <w:r w:rsidRPr="004478C6">
        <w:rPr>
          <w:rFonts w:ascii="Trebuchet MS" w:hAnsi="Trebuchet MS" w:cs="Arial"/>
          <w:i/>
          <w:color w:val="222222"/>
          <w:sz w:val="18"/>
          <w:szCs w:val="18"/>
          <w:lang w:val="en"/>
        </w:rPr>
        <w:lastRenderedPageBreak/>
        <w:t xml:space="preserve">By type of examination to obtain </w:t>
      </w:r>
      <w:r w:rsidRPr="004478C6">
        <w:rPr>
          <w:rFonts w:ascii="Trebuchet MS" w:hAnsi="Trebuchet MS"/>
          <w:i/>
          <w:sz w:val="18"/>
          <w:szCs w:val="18"/>
          <w:lang w:val="en-GB"/>
        </w:rPr>
        <w:t>certificate of proficiency</w:t>
      </w:r>
    </w:p>
    <w:tbl>
      <w:tblPr>
        <w:tblStyle w:val="Tabelacomgrelha"/>
        <w:tblW w:w="101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7654"/>
        <w:gridCol w:w="1092"/>
      </w:tblGrid>
      <w:tr w:rsidR="004B4DA3" w:rsidRPr="004478C6" w:rsidTr="00EC4E6C">
        <w:trPr>
          <w:trHeight w:val="511"/>
        </w:trPr>
        <w:tc>
          <w:tcPr>
            <w:tcW w:w="1408" w:type="dxa"/>
            <w:shd w:val="clear" w:color="auto" w:fill="DBE5F1" w:themeFill="accent1" w:themeFillTint="33"/>
            <w:vAlign w:val="center"/>
          </w:tcPr>
          <w:p w:rsidR="007871EF" w:rsidRPr="004478C6" w:rsidRDefault="00B81A96" w:rsidP="007871EF">
            <w:pPr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4478C6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Regra </w:t>
            </w:r>
            <w:r w:rsidRPr="004478C6"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STCW</w:t>
            </w:r>
          </w:p>
          <w:p w:rsidR="004B4DA3" w:rsidRPr="004478C6" w:rsidRDefault="007871EF" w:rsidP="007871EF">
            <w:pPr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</w:rPr>
              <w:t xml:space="preserve">STCW </w:t>
            </w:r>
            <w:r w:rsidRPr="004478C6">
              <w:rPr>
                <w:rFonts w:ascii="Trebuchet MS" w:hAnsi="Trebuchet MS" w:cs="Arial"/>
                <w:b/>
                <w:color w:val="000000" w:themeColor="text1"/>
                <w:sz w:val="12"/>
                <w:szCs w:val="12"/>
                <w:lang w:val="en-GB"/>
              </w:rPr>
              <w:t>Regulation</w:t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:rsidR="004B4DA3" w:rsidRPr="004478C6" w:rsidRDefault="004B4DA3" w:rsidP="00EC4E6C">
            <w:pPr>
              <w:spacing w:before="120"/>
              <w:rPr>
                <w:rFonts w:ascii="Trebuchet MS" w:hAnsi="Trebuchet MS" w:cs="Arial"/>
                <w:b/>
              </w:rPr>
            </w:pPr>
            <w:r w:rsidRPr="004478C6">
              <w:rPr>
                <w:rFonts w:ascii="Trebuchet MS" w:hAnsi="Trebuchet MS" w:cs="Arial"/>
                <w:b/>
              </w:rPr>
              <w:t>Documentação</w:t>
            </w:r>
          </w:p>
          <w:p w:rsidR="004B4DA3" w:rsidRPr="004478C6" w:rsidRDefault="00EC4E6C" w:rsidP="00EC4E6C">
            <w:pPr>
              <w:spacing w:after="12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  <w:lang w:val="en"/>
              </w:rPr>
              <w:t>Required documentation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:rsidR="004B4DA3" w:rsidRPr="004478C6" w:rsidRDefault="004B4DA3" w:rsidP="007F5C13">
            <w:pPr>
              <w:pStyle w:val="Textodebalo1"/>
              <w:ind w:right="-108"/>
              <w:rPr>
                <w:rFonts w:ascii="Trebuchet MS" w:hAnsi="Trebuchet MS" w:cs="Arial"/>
                <w:b/>
              </w:rPr>
            </w:pPr>
            <w:r w:rsidRPr="004478C6">
              <w:rPr>
                <w:rFonts w:ascii="Trebuchet MS" w:hAnsi="Trebuchet MS" w:cs="Arial"/>
                <w:b/>
              </w:rPr>
              <w:t xml:space="preserve">Assinalar </w:t>
            </w:r>
            <w:r w:rsidRPr="004478C6">
              <w:rPr>
                <w:rFonts w:ascii="Trebuchet MS" w:hAnsi="Trebuchet MS" w:cs="Arial"/>
                <w:b/>
                <w:sz w:val="12"/>
                <w:szCs w:val="12"/>
              </w:rPr>
              <w:t>(</w:t>
            </w:r>
            <w:r w:rsidRPr="004478C6">
              <w:rPr>
                <w:rFonts w:ascii="Segoe UI Symbol" w:hAnsi="Segoe UI Symbol" w:cs="Segoe UI Symbol"/>
                <w:b/>
                <w:sz w:val="12"/>
                <w:szCs w:val="12"/>
              </w:rPr>
              <w:t>✓</w:t>
            </w:r>
            <w:r w:rsidRPr="004478C6">
              <w:rPr>
                <w:rFonts w:ascii="Trebuchet MS" w:hAnsi="Trebuchet MS" w:cs="Arial"/>
                <w:b/>
                <w:sz w:val="12"/>
                <w:szCs w:val="12"/>
              </w:rPr>
              <w:t>)</w:t>
            </w:r>
          </w:p>
          <w:p w:rsidR="004B4DA3" w:rsidRPr="004478C6" w:rsidRDefault="004B4DA3" w:rsidP="007F5C13">
            <w:pPr>
              <w:pStyle w:val="Textodebalo1"/>
              <w:ind w:right="-108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4478C6">
              <w:rPr>
                <w:rFonts w:ascii="Trebuchet MS" w:hAnsi="Trebuchet MS" w:cs="Arial"/>
                <w:i/>
                <w:sz w:val="14"/>
                <w:szCs w:val="14"/>
                <w:lang w:val="en-GB"/>
              </w:rPr>
              <w:t>Please tick</w:t>
            </w:r>
            <w:r w:rsidRPr="004478C6">
              <w:rPr>
                <w:rFonts w:ascii="Trebuchet MS" w:hAnsi="Trebuchet MS" w:cs="Arial"/>
                <w:i/>
                <w:sz w:val="14"/>
                <w:szCs w:val="14"/>
                <w:lang w:val="fr-RE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sz w:val="12"/>
                <w:szCs w:val="12"/>
              </w:rPr>
              <w:t>(</w:t>
            </w:r>
            <w:r w:rsidRPr="004478C6">
              <w:rPr>
                <w:rFonts w:ascii="Segoe UI Symbol" w:hAnsi="Segoe UI Symbol" w:cs="Segoe UI Symbol"/>
                <w:i/>
                <w:sz w:val="12"/>
                <w:szCs w:val="12"/>
              </w:rPr>
              <w:t>✓</w:t>
            </w:r>
            <w:r w:rsidRPr="004478C6">
              <w:rPr>
                <w:rFonts w:ascii="Trebuchet MS" w:hAnsi="Trebuchet MS" w:cs="Arial"/>
                <w:i/>
                <w:sz w:val="12"/>
                <w:szCs w:val="12"/>
              </w:rPr>
              <w:t>)</w:t>
            </w:r>
            <w:r w:rsidRPr="004478C6">
              <w:rPr>
                <w:rFonts w:ascii="Trebuchet MS" w:hAnsi="Trebuchet MS" w:cs="Arial"/>
                <w:i/>
                <w:sz w:val="12"/>
                <w:szCs w:val="12"/>
                <w:lang w:val="fr-RE"/>
              </w:rPr>
              <w:t> </w:t>
            </w:r>
          </w:p>
        </w:tc>
      </w:tr>
      <w:tr w:rsidR="004B4DA3" w:rsidRPr="004478C6" w:rsidTr="00EC4E6C">
        <w:trPr>
          <w:trHeight w:val="575"/>
        </w:trPr>
        <w:tc>
          <w:tcPr>
            <w:tcW w:w="1408" w:type="dxa"/>
            <w:vAlign w:val="center"/>
          </w:tcPr>
          <w:p w:rsidR="004B4DA3" w:rsidRPr="004478C6" w:rsidRDefault="004B4DA3" w:rsidP="00120106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</w:rPr>
              <w:t>II/5 ou III/5</w:t>
            </w:r>
          </w:p>
        </w:tc>
        <w:tc>
          <w:tcPr>
            <w:tcW w:w="7654" w:type="dxa"/>
            <w:vAlign w:val="center"/>
          </w:tcPr>
          <w:p w:rsidR="004B4DA3" w:rsidRPr="004478C6" w:rsidRDefault="004B4DA3" w:rsidP="00404249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Certificado de qualificação para o serviço de quartos de navegação ou para o serviço de quartos de máquinas</w:t>
            </w:r>
          </w:p>
          <w:p w:rsidR="004B4DA3" w:rsidRPr="004478C6" w:rsidRDefault="004B4DA3" w:rsidP="00F42363">
            <w:pPr>
              <w:spacing w:after="120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/>
                <w:i/>
                <w:sz w:val="16"/>
                <w:szCs w:val="16"/>
                <w:lang w:val="en-GB"/>
              </w:rPr>
              <w:t>Certificate of proficiency for rating part of a navigational watch or of an engine room watch</w:t>
            </w:r>
          </w:p>
        </w:tc>
        <w:tc>
          <w:tcPr>
            <w:tcW w:w="1092" w:type="dxa"/>
            <w:vAlign w:val="center"/>
          </w:tcPr>
          <w:p w:rsidR="004B4DA3" w:rsidRPr="004478C6" w:rsidRDefault="004B4DA3" w:rsidP="009830A6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B0645F" w:rsidRPr="004478C6" w:rsidTr="00EC4E6C">
        <w:trPr>
          <w:trHeight w:val="575"/>
        </w:trPr>
        <w:tc>
          <w:tcPr>
            <w:tcW w:w="1408" w:type="dxa"/>
            <w:vMerge w:val="restart"/>
            <w:vAlign w:val="center"/>
          </w:tcPr>
          <w:p w:rsidR="00B0645F" w:rsidRPr="004478C6" w:rsidRDefault="00B0645F" w:rsidP="00120106">
            <w:pPr>
              <w:spacing w:before="60"/>
              <w:rPr>
                <w:rFonts w:ascii="Trebuchet MS" w:hAnsi="Trebuchet MS"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</w:rPr>
              <w:t>II/4,II/5, III/4, III/5 ou III/7</w:t>
            </w:r>
          </w:p>
        </w:tc>
        <w:tc>
          <w:tcPr>
            <w:tcW w:w="7654" w:type="dxa"/>
            <w:vAlign w:val="center"/>
          </w:tcPr>
          <w:p w:rsidR="00B0645F" w:rsidRPr="004478C6" w:rsidRDefault="00B0645F" w:rsidP="0040424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Livro de registo de formação (</w:t>
            </w:r>
            <w:r w:rsidRPr="004478C6">
              <w:rPr>
                <w:rFonts w:ascii="Trebuchet MS" w:hAnsi="Trebuchet MS"/>
                <w:i/>
                <w:sz w:val="16"/>
                <w:szCs w:val="16"/>
              </w:rPr>
              <w:t>quando aplicável)</w:t>
            </w:r>
          </w:p>
          <w:p w:rsidR="00B0645F" w:rsidRPr="004478C6" w:rsidRDefault="00B0645F" w:rsidP="007F5C13">
            <w:pPr>
              <w:spacing w:after="120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/>
                <w:i/>
                <w:sz w:val="16"/>
                <w:szCs w:val="16"/>
                <w:lang w:val="en-GB"/>
              </w:rPr>
              <w:t>On board training record book (when applicable)</w:t>
            </w:r>
          </w:p>
        </w:tc>
        <w:tc>
          <w:tcPr>
            <w:tcW w:w="1092" w:type="dxa"/>
            <w:vAlign w:val="center"/>
          </w:tcPr>
          <w:p w:rsidR="00B0645F" w:rsidRPr="004478C6" w:rsidRDefault="00B0645F" w:rsidP="009830A6">
            <w:pPr>
              <w:spacing w:before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B0645F" w:rsidRPr="004478C6" w:rsidTr="00EC4E6C">
        <w:trPr>
          <w:trHeight w:val="602"/>
        </w:trPr>
        <w:tc>
          <w:tcPr>
            <w:tcW w:w="1408" w:type="dxa"/>
            <w:vMerge/>
          </w:tcPr>
          <w:p w:rsidR="00B0645F" w:rsidRPr="004478C6" w:rsidRDefault="00B0645F" w:rsidP="00076AA9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654" w:type="dxa"/>
            <w:vAlign w:val="center"/>
          </w:tcPr>
          <w:p w:rsidR="00B0645F" w:rsidRPr="004478C6" w:rsidRDefault="00B0645F" w:rsidP="0040424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>Certidão de curso apropriado para Marinheiro ou para Maquinista ou para Eletrotécnico</w:t>
            </w:r>
            <w:r w:rsidR="00EC4E6C" w:rsidRPr="004478C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C4E6C" w:rsidRPr="004478C6">
              <w:rPr>
                <w:rFonts w:ascii="Trebuchet MS" w:hAnsi="Trebuchet MS"/>
                <w:sz w:val="14"/>
                <w:szCs w:val="14"/>
              </w:rPr>
              <w:t>(ETR)</w:t>
            </w:r>
          </w:p>
          <w:p w:rsidR="00B0645F" w:rsidRPr="004478C6" w:rsidRDefault="00B0645F" w:rsidP="00F42363">
            <w:pPr>
              <w:spacing w:after="120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 xml:space="preserve">Approved training course </w:t>
            </w:r>
          </w:p>
        </w:tc>
        <w:tc>
          <w:tcPr>
            <w:tcW w:w="1092" w:type="dxa"/>
            <w:vAlign w:val="center"/>
          </w:tcPr>
          <w:p w:rsidR="00B0645F" w:rsidRPr="004478C6" w:rsidRDefault="00B0645F" w:rsidP="009830A6">
            <w:pPr>
              <w:spacing w:before="120"/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120106" w:rsidRPr="004478C6" w:rsidTr="00EC4E6C">
        <w:trPr>
          <w:trHeight w:val="1214"/>
        </w:trPr>
        <w:tc>
          <w:tcPr>
            <w:tcW w:w="1408" w:type="dxa"/>
            <w:vAlign w:val="center"/>
          </w:tcPr>
          <w:p w:rsidR="00120106" w:rsidRPr="004478C6" w:rsidRDefault="00120106" w:rsidP="00120106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</w:rPr>
              <w:t>II/4 ou III/4</w:t>
            </w:r>
          </w:p>
        </w:tc>
        <w:tc>
          <w:tcPr>
            <w:tcW w:w="7654" w:type="dxa"/>
          </w:tcPr>
          <w:p w:rsidR="0069280C" w:rsidRPr="004478C6" w:rsidRDefault="00120106" w:rsidP="00404249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Declaração do comandante/empresa </w:t>
            </w:r>
            <w:r w:rsidR="0069280C" w:rsidRPr="004478C6">
              <w:rPr>
                <w:rFonts w:ascii="Trebuchet MS" w:hAnsi="Trebuchet MS"/>
                <w:b/>
                <w:i/>
                <w:sz w:val="14"/>
                <w:szCs w:val="14"/>
              </w:rPr>
              <w:t>(1)</w:t>
            </w:r>
            <w:r w:rsidR="0069280C" w:rsidRPr="004478C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478C6">
              <w:rPr>
                <w:rFonts w:ascii="Trebuchet MS" w:hAnsi="Trebuchet MS"/>
                <w:sz w:val="18"/>
                <w:szCs w:val="18"/>
              </w:rPr>
              <w:t>com indicação que desempenhou funções no serviço de quartos de navegação  ou de máquinas de duração não inferior a</w:t>
            </w:r>
            <w:r w:rsidR="0069280C" w:rsidRPr="004478C6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120106" w:rsidRPr="004478C6" w:rsidRDefault="00120106" w:rsidP="0069280C">
            <w:pPr>
              <w:pStyle w:val="PargrafodaLista"/>
              <w:numPr>
                <w:ilvl w:val="0"/>
                <w:numId w:val="14"/>
              </w:numPr>
              <w:tabs>
                <w:tab w:val="left" w:pos="175"/>
              </w:tabs>
              <w:spacing w:before="60"/>
              <w:ind w:left="357" w:hanging="357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 xml:space="preserve">2 </w:t>
            </w:r>
            <w:r w:rsidR="0069280C" w:rsidRPr="004478C6">
              <w:rPr>
                <w:rFonts w:ascii="Trebuchet MS" w:hAnsi="Trebuchet MS"/>
                <w:b/>
                <w:sz w:val="18"/>
                <w:szCs w:val="18"/>
              </w:rPr>
              <w:t>Meses</w:t>
            </w:r>
            <w:r w:rsidRPr="004478C6">
              <w:rPr>
                <w:rFonts w:ascii="Trebuchet MS" w:hAnsi="Trebuchet MS"/>
                <w:b/>
                <w:sz w:val="18"/>
                <w:szCs w:val="18"/>
              </w:rPr>
              <w:t>,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nos últimos 5 anos </w:t>
            </w:r>
            <w:r w:rsidR="0069280C" w:rsidRPr="004478C6">
              <w:rPr>
                <w:rFonts w:ascii="Trebuchet MS" w:hAnsi="Trebuchet MS"/>
                <w:sz w:val="18"/>
                <w:szCs w:val="18"/>
              </w:rPr>
              <w:t>(c</w:t>
            </w:r>
            <w:r w:rsidR="00824DBF" w:rsidRPr="004478C6">
              <w:rPr>
                <w:rFonts w:ascii="Trebuchet MS" w:hAnsi="Trebuchet MS"/>
                <w:b/>
                <w:i/>
                <w:sz w:val="16"/>
                <w:szCs w:val="16"/>
              </w:rPr>
              <w:t>om curso de maquinista ou de marinheiro</w:t>
            </w:r>
            <w:r w:rsidR="0069280C" w:rsidRPr="004478C6">
              <w:rPr>
                <w:rFonts w:ascii="Trebuchet MS" w:hAnsi="Trebuchet MS"/>
                <w:b/>
                <w:i/>
                <w:sz w:val="16"/>
                <w:szCs w:val="16"/>
              </w:rPr>
              <w:t>)</w:t>
            </w:r>
          </w:p>
          <w:p w:rsidR="0069280C" w:rsidRPr="004478C6" w:rsidRDefault="0069280C" w:rsidP="0090067D">
            <w:pPr>
              <w:pStyle w:val="PargrafodaLista"/>
              <w:numPr>
                <w:ilvl w:val="0"/>
                <w:numId w:val="14"/>
              </w:numPr>
              <w:tabs>
                <w:tab w:val="left" w:pos="175"/>
              </w:tabs>
              <w:spacing w:after="120"/>
              <w:ind w:left="357" w:hanging="357"/>
              <w:rPr>
                <w:rFonts w:ascii="Trebuchet MS" w:hAnsi="Trebuchet MS"/>
                <w:color w:val="376092"/>
                <w:sz w:val="21"/>
                <w:szCs w:val="21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>6 Meses,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nos últimos 5 anos</w:t>
            </w:r>
            <w:r w:rsidRPr="004478C6">
              <w:rPr>
                <w:rFonts w:ascii="Trebuchet MS" w:hAnsi="Trebuchet MS"/>
                <w:b/>
                <w:sz w:val="16"/>
                <w:szCs w:val="16"/>
              </w:rPr>
              <w:t xml:space="preserve"> (sem curso de maquinista ou de marinheiro)</w:t>
            </w:r>
          </w:p>
          <w:p w:rsidR="0069280C" w:rsidRPr="004478C6" w:rsidRDefault="0069280C" w:rsidP="0090067D">
            <w:pPr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</w:pP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 xml:space="preserve">Statement by the master / company </w:t>
            </w:r>
            <w:r w:rsidR="0090067D" w:rsidRPr="004478C6">
              <w:rPr>
                <w:rFonts w:ascii="Trebuchet MS" w:hAnsi="Trebuchet MS"/>
                <w:b/>
                <w:i/>
                <w:sz w:val="14"/>
                <w:szCs w:val="14"/>
                <w:lang w:val="en-GB"/>
              </w:rPr>
              <w:t>(1)</w:t>
            </w:r>
            <w:r w:rsidR="0090067D" w:rsidRPr="004478C6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regarding seagoing service:</w:t>
            </w:r>
          </w:p>
          <w:p w:rsidR="0069280C" w:rsidRPr="004478C6" w:rsidRDefault="0069280C" w:rsidP="0090067D">
            <w:pPr>
              <w:pStyle w:val="PargrafodaLista"/>
              <w:numPr>
                <w:ilvl w:val="0"/>
                <w:numId w:val="14"/>
              </w:numPr>
              <w:spacing w:after="120"/>
              <w:ind w:left="317"/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2 months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 (w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ith approved training course</w:t>
            </w:r>
            <w:r w:rsidR="0090067D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)</w:t>
            </w:r>
          </w:p>
          <w:p w:rsidR="0069280C" w:rsidRPr="004478C6" w:rsidRDefault="0090067D" w:rsidP="0090067D">
            <w:pPr>
              <w:pStyle w:val="PargrafodaLista"/>
              <w:numPr>
                <w:ilvl w:val="0"/>
                <w:numId w:val="14"/>
              </w:numPr>
              <w:spacing w:after="120"/>
              <w:ind w:left="317" w:hanging="317"/>
              <w:rPr>
                <w:rFonts w:ascii="Trebuchet MS" w:hAnsi="Trebuchet MS" w:cs="Arial"/>
                <w:i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6 months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.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 xml:space="preserve"> </w:t>
            </w:r>
            <w:r w:rsidR="0069280C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(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w</w:t>
            </w:r>
            <w:r w:rsidR="0069280C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ithout approved training course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)</w:t>
            </w:r>
            <w:r w:rsidR="0069280C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120106" w:rsidRPr="004478C6" w:rsidRDefault="00120106" w:rsidP="009830A6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5F7161" w:rsidRPr="004478C6" w:rsidTr="00EC4E6C">
        <w:trPr>
          <w:trHeight w:val="1046"/>
        </w:trPr>
        <w:tc>
          <w:tcPr>
            <w:tcW w:w="1408" w:type="dxa"/>
            <w:vAlign w:val="center"/>
          </w:tcPr>
          <w:p w:rsidR="005F7161" w:rsidRPr="004478C6" w:rsidRDefault="005F7161" w:rsidP="005F7161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</w:rPr>
              <w:t>III/5 ou III/7</w:t>
            </w:r>
          </w:p>
        </w:tc>
        <w:tc>
          <w:tcPr>
            <w:tcW w:w="7654" w:type="dxa"/>
          </w:tcPr>
          <w:p w:rsidR="0090067D" w:rsidRPr="004478C6" w:rsidRDefault="0090067D" w:rsidP="0090067D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Declaração do comandante/empresa </w:t>
            </w:r>
            <w:r w:rsidRPr="004478C6">
              <w:rPr>
                <w:rFonts w:ascii="Trebuchet MS" w:hAnsi="Trebuchet MS"/>
                <w:b/>
                <w:i/>
                <w:sz w:val="14"/>
                <w:szCs w:val="14"/>
              </w:rPr>
              <w:t>(1)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com indicação que desempenhou funções na secção de máquinas ou de </w:t>
            </w:r>
            <w:r w:rsidR="00EC4E6C" w:rsidRPr="004478C6">
              <w:rPr>
                <w:rFonts w:ascii="Trebuchet MS" w:hAnsi="Trebuchet MS"/>
                <w:sz w:val="18"/>
                <w:szCs w:val="18"/>
              </w:rPr>
              <w:t xml:space="preserve">eletrotécnico </w:t>
            </w:r>
            <w:r w:rsidR="00EC4E6C" w:rsidRPr="004478C6">
              <w:rPr>
                <w:rFonts w:ascii="Trebuchet MS" w:hAnsi="Trebuchet MS"/>
                <w:sz w:val="16"/>
                <w:szCs w:val="16"/>
              </w:rPr>
              <w:t>(ETR)</w:t>
            </w:r>
            <w:r w:rsidRPr="004478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478C6">
              <w:rPr>
                <w:rFonts w:ascii="Trebuchet MS" w:hAnsi="Trebuchet MS"/>
                <w:sz w:val="18"/>
                <w:szCs w:val="18"/>
              </w:rPr>
              <w:t>de duração não inferior a:</w:t>
            </w:r>
          </w:p>
          <w:p w:rsidR="0090067D" w:rsidRPr="004478C6" w:rsidRDefault="0090067D" w:rsidP="0090067D">
            <w:pPr>
              <w:pStyle w:val="PargrafodaLista"/>
              <w:numPr>
                <w:ilvl w:val="0"/>
                <w:numId w:val="14"/>
              </w:numPr>
              <w:tabs>
                <w:tab w:val="left" w:pos="175"/>
              </w:tabs>
              <w:spacing w:before="60"/>
              <w:ind w:left="357" w:hanging="357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>6 Meses,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nos últimos 5 anos (c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>om curso de maquinista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>ou de eletrotécnico)</w:t>
            </w:r>
          </w:p>
          <w:p w:rsidR="0090067D" w:rsidRPr="004478C6" w:rsidRDefault="0090067D" w:rsidP="0090067D">
            <w:pPr>
              <w:pStyle w:val="PargrafodaLista"/>
              <w:numPr>
                <w:ilvl w:val="0"/>
                <w:numId w:val="14"/>
              </w:numPr>
              <w:tabs>
                <w:tab w:val="left" w:pos="175"/>
              </w:tabs>
              <w:spacing w:after="120"/>
              <w:ind w:left="357" w:hanging="357"/>
              <w:rPr>
                <w:rFonts w:ascii="Trebuchet MS" w:hAnsi="Trebuchet MS"/>
                <w:color w:val="376092"/>
                <w:sz w:val="21"/>
                <w:szCs w:val="21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>12 Meses,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nos últimos 5 anos</w:t>
            </w:r>
            <w:r w:rsidRPr="004478C6">
              <w:rPr>
                <w:rFonts w:ascii="Trebuchet MS" w:hAnsi="Trebuchet MS"/>
                <w:b/>
                <w:sz w:val="16"/>
                <w:szCs w:val="16"/>
              </w:rPr>
              <w:t xml:space="preserve"> (sem curso de 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>maquinista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>ou de eletrotécnico</w:t>
            </w:r>
            <w:r w:rsidRPr="004478C6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  <w:p w:rsidR="0090067D" w:rsidRPr="004478C6" w:rsidRDefault="0090067D" w:rsidP="0090067D">
            <w:pPr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</w:pP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 xml:space="preserve">Statement by the master / company </w:t>
            </w:r>
            <w:r w:rsidRPr="004478C6">
              <w:rPr>
                <w:rFonts w:ascii="Trebuchet MS" w:hAnsi="Trebuchet MS"/>
                <w:b/>
                <w:i/>
                <w:sz w:val="14"/>
                <w:szCs w:val="14"/>
                <w:lang w:val="en-GB"/>
              </w:rPr>
              <w:t>(1)</w:t>
            </w:r>
            <w:r w:rsidRPr="004478C6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regarding seagoing service:</w:t>
            </w:r>
          </w:p>
          <w:p w:rsidR="0090067D" w:rsidRPr="004478C6" w:rsidRDefault="0090067D" w:rsidP="0090067D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317" w:hanging="283"/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6 months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 (w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ith approved training course)</w:t>
            </w:r>
          </w:p>
          <w:p w:rsidR="005F7161" w:rsidRPr="004478C6" w:rsidRDefault="0090067D" w:rsidP="006E413B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spacing w:before="60" w:after="120"/>
              <w:ind w:left="317" w:hanging="283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12 months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 (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without approved training course)</w:t>
            </w:r>
          </w:p>
        </w:tc>
        <w:tc>
          <w:tcPr>
            <w:tcW w:w="1092" w:type="dxa"/>
            <w:vAlign w:val="center"/>
          </w:tcPr>
          <w:p w:rsidR="005F7161" w:rsidRPr="004478C6" w:rsidRDefault="005F7161" w:rsidP="009830A6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4B4DA3" w:rsidRPr="004478C6" w:rsidTr="00EC4E6C">
        <w:trPr>
          <w:trHeight w:val="1216"/>
        </w:trPr>
        <w:tc>
          <w:tcPr>
            <w:tcW w:w="1408" w:type="dxa"/>
            <w:tcBorders>
              <w:bottom w:val="single" w:sz="4" w:space="0" w:color="auto"/>
            </w:tcBorders>
          </w:tcPr>
          <w:p w:rsidR="004B4DA3" w:rsidRPr="004478C6" w:rsidRDefault="004B4DA3" w:rsidP="00076AA9">
            <w:pPr>
              <w:spacing w:before="6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4478C6">
              <w:rPr>
                <w:rFonts w:ascii="Trebuchet MS" w:hAnsi="Trebuchet MS" w:cs="Arial"/>
                <w:i/>
                <w:sz w:val="16"/>
                <w:szCs w:val="16"/>
              </w:rPr>
              <w:t>II/5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F7161" w:rsidRPr="004478C6" w:rsidRDefault="004B4DA3" w:rsidP="004731AB">
            <w:pPr>
              <w:spacing w:before="6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t xml:space="preserve">Declaração do comandante/empresa </w:t>
            </w:r>
            <w:r w:rsidR="00824DBF" w:rsidRPr="004478C6">
              <w:rPr>
                <w:rFonts w:ascii="Trebuchet MS" w:hAnsi="Trebuchet MS"/>
                <w:b/>
                <w:i/>
                <w:sz w:val="14"/>
                <w:szCs w:val="14"/>
              </w:rPr>
              <w:t xml:space="preserve">(1) 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com indicação que desempenhou funções na secção do convés, </w:t>
            </w:r>
            <w:r w:rsidR="00824DBF" w:rsidRPr="004478C6">
              <w:rPr>
                <w:rFonts w:ascii="Trebuchet MS" w:hAnsi="Trebuchet MS"/>
                <w:sz w:val="18"/>
                <w:szCs w:val="18"/>
              </w:rPr>
              <w:t>de duração não inferior a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: </w:t>
            </w:r>
          </w:p>
          <w:p w:rsidR="005F7161" w:rsidRPr="004478C6" w:rsidRDefault="00824DBF" w:rsidP="00824DBF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 xml:space="preserve">- </w:t>
            </w:r>
            <w:r w:rsidR="004B4DA3" w:rsidRPr="004478C6">
              <w:rPr>
                <w:rFonts w:ascii="Trebuchet MS" w:hAnsi="Trebuchet MS"/>
                <w:b/>
                <w:sz w:val="18"/>
                <w:szCs w:val="18"/>
              </w:rPr>
              <w:t xml:space="preserve">12 </w:t>
            </w:r>
            <w:r w:rsidRPr="004478C6">
              <w:rPr>
                <w:rFonts w:ascii="Trebuchet MS" w:hAnsi="Trebuchet MS"/>
                <w:b/>
                <w:sz w:val="18"/>
                <w:szCs w:val="18"/>
              </w:rPr>
              <w:t>Meses</w:t>
            </w:r>
            <w:r w:rsidRPr="004478C6">
              <w:rPr>
                <w:rFonts w:ascii="Trebuchet MS" w:hAnsi="Trebuchet MS"/>
                <w:sz w:val="18"/>
                <w:szCs w:val="18"/>
              </w:rPr>
              <w:t>, nos últimos 5 anos</w:t>
            </w:r>
            <w:r w:rsidR="006E413B" w:rsidRPr="004478C6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Pr="004478C6">
              <w:rPr>
                <w:rFonts w:ascii="Trebuchet MS" w:hAnsi="Trebuchet MS"/>
                <w:sz w:val="18"/>
                <w:szCs w:val="18"/>
              </w:rPr>
              <w:t>c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>om curso de marinheiro</w:t>
            </w:r>
            <w:r w:rsidR="006E413B" w:rsidRPr="004478C6">
              <w:rPr>
                <w:rFonts w:ascii="Trebuchet MS" w:hAnsi="Trebuchet MS"/>
                <w:b/>
                <w:i/>
                <w:sz w:val="16"/>
                <w:szCs w:val="16"/>
              </w:rPr>
              <w:t>)</w:t>
            </w:r>
            <w:r w:rsidRPr="004478C6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</w:p>
          <w:p w:rsidR="00824DBF" w:rsidRPr="004478C6" w:rsidRDefault="00824DBF" w:rsidP="00824DBF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b/>
                <w:sz w:val="18"/>
                <w:szCs w:val="18"/>
              </w:rPr>
              <w:t>- 18 Meses</w:t>
            </w:r>
            <w:r w:rsidRPr="004478C6">
              <w:rPr>
                <w:rFonts w:ascii="Trebuchet MS" w:hAnsi="Trebuchet MS"/>
                <w:sz w:val="18"/>
                <w:szCs w:val="18"/>
              </w:rPr>
              <w:t xml:space="preserve">, nos últimos 5 anos </w:t>
            </w:r>
            <w:r w:rsidR="006E413B" w:rsidRPr="004478C6">
              <w:rPr>
                <w:rFonts w:ascii="Trebuchet MS" w:hAnsi="Trebuchet MS"/>
                <w:sz w:val="18"/>
                <w:szCs w:val="18"/>
              </w:rPr>
              <w:t>(</w:t>
            </w:r>
            <w:r w:rsidRPr="009B7399">
              <w:rPr>
                <w:rFonts w:ascii="Trebuchet MS" w:hAnsi="Trebuchet MS"/>
                <w:sz w:val="16"/>
                <w:szCs w:val="16"/>
              </w:rPr>
              <w:t>s</w:t>
            </w:r>
            <w:r w:rsidR="009B7399" w:rsidRPr="009B7399">
              <w:rPr>
                <w:rFonts w:ascii="Trebuchet MS" w:hAnsi="Trebuchet MS"/>
                <w:sz w:val="16"/>
                <w:szCs w:val="16"/>
              </w:rPr>
              <w:t>e</w:t>
            </w:r>
            <w:r w:rsidRPr="009B7399">
              <w:rPr>
                <w:rFonts w:ascii="Trebuchet MS" w:hAnsi="Trebuchet MS"/>
                <w:b/>
                <w:i/>
                <w:sz w:val="16"/>
                <w:szCs w:val="16"/>
              </w:rPr>
              <w:t>m curso de marinheiro</w:t>
            </w:r>
            <w:r w:rsidR="006E413B" w:rsidRPr="004478C6">
              <w:rPr>
                <w:rFonts w:ascii="Trebuchet MS" w:hAnsi="Trebuchet MS"/>
                <w:b/>
                <w:i/>
                <w:sz w:val="16"/>
                <w:szCs w:val="16"/>
              </w:rPr>
              <w:t>)</w:t>
            </w:r>
          </w:p>
          <w:p w:rsidR="00824DBF" w:rsidRPr="004478C6" w:rsidRDefault="004B4DA3" w:rsidP="00824DBF">
            <w:pPr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</w:pP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Statement by the master / company</w:t>
            </w:r>
            <w:r w:rsidR="0090067D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  <w:r w:rsidR="0090067D" w:rsidRPr="004478C6">
              <w:rPr>
                <w:rFonts w:ascii="Trebuchet MS" w:hAnsi="Trebuchet MS"/>
                <w:b/>
                <w:i/>
                <w:sz w:val="14"/>
                <w:szCs w:val="14"/>
                <w:lang w:val="en-GB"/>
              </w:rPr>
              <w:t xml:space="preserve">(1) 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  <w:r w:rsidR="003973C5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regarding seagoing service</w:t>
            </w:r>
            <w:r w:rsidR="00824DBF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>: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</w:p>
          <w:p w:rsidR="00824DBF" w:rsidRPr="004478C6" w:rsidRDefault="004B4DA3" w:rsidP="00824DBF">
            <w:pPr>
              <w:pStyle w:val="PargrafodaLista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120"/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>12 months</w:t>
            </w:r>
            <w:r w:rsidR="003973C5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  <w:r w:rsidR="00824DBF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</w:t>
            </w:r>
            <w:r w:rsidR="00824DBF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  <w:r w:rsidR="006E413B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>(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 xml:space="preserve">with </w:t>
            </w:r>
            <w:r w:rsidR="00824DBF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-GB"/>
              </w:rPr>
              <w:t xml:space="preserve"> </w:t>
            </w:r>
            <w:r w:rsidR="00824DBF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approved training course</w:t>
            </w:r>
            <w:r w:rsidR="006E413B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)</w:t>
            </w:r>
            <w:r w:rsidR="003973C5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 </w:t>
            </w:r>
          </w:p>
          <w:p w:rsidR="004B4DA3" w:rsidRPr="004478C6" w:rsidRDefault="003973C5" w:rsidP="006E413B">
            <w:pPr>
              <w:pStyle w:val="PargrafodaLista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after="120"/>
              <w:rPr>
                <w:rFonts w:ascii="Trebuchet MS" w:hAnsi="Trebuchet MS" w:cs="Arial"/>
                <w:i/>
                <w:lang w:val="en-GB"/>
              </w:rPr>
            </w:pP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18 months </w:t>
            </w:r>
            <w:r w:rsidR="00824DBF"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  <w:lang w:val="en"/>
              </w:rPr>
              <w:t>in de last 5 years</w:t>
            </w:r>
            <w:r w:rsidR="00824DBF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 xml:space="preserve"> </w:t>
            </w:r>
            <w:r w:rsidR="006E413B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(</w:t>
            </w:r>
            <w:r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without approved training course</w:t>
            </w:r>
            <w:r w:rsidR="006E413B" w:rsidRPr="004478C6">
              <w:rPr>
                <w:rFonts w:ascii="Trebuchet MS" w:hAnsi="Trebuchet MS" w:cs="Arial"/>
                <w:b/>
                <w:i/>
                <w:color w:val="222222"/>
                <w:sz w:val="16"/>
                <w:szCs w:val="16"/>
                <w:lang w:val="en"/>
              </w:rPr>
              <w:t>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B4DA3" w:rsidRPr="004478C6" w:rsidRDefault="004B4DA3" w:rsidP="009830A6">
            <w:pPr>
              <w:jc w:val="center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4B4DA3" w:rsidRPr="004478C6" w:rsidRDefault="004B4DA3" w:rsidP="007F5C13">
      <w:pPr>
        <w:spacing w:before="120"/>
        <w:contextualSpacing/>
        <w:rPr>
          <w:rFonts w:ascii="Trebuchet MS" w:hAnsi="Trebuchet MS" w:cs="Arial"/>
          <w:i/>
          <w:sz w:val="16"/>
          <w:szCs w:val="16"/>
        </w:rPr>
      </w:pPr>
      <w:r w:rsidRPr="004478C6">
        <w:rPr>
          <w:rFonts w:ascii="Trebuchet MS" w:hAnsi="Trebuchet MS" w:cs="Arial"/>
          <w:sz w:val="16"/>
          <w:szCs w:val="16"/>
        </w:rPr>
        <w:t>(1)</w:t>
      </w:r>
      <w:r w:rsidRPr="004478C6">
        <w:rPr>
          <w:rFonts w:ascii="Trebuchet MS" w:hAnsi="Trebuchet MS" w:cs="Arial"/>
          <w:i/>
          <w:sz w:val="16"/>
          <w:szCs w:val="16"/>
        </w:rPr>
        <w:t xml:space="preserve"> Desnecessário caso seja apresentado Livro de Registo de Formação a Bordo preenchido</w:t>
      </w:r>
    </w:p>
    <w:p w:rsidR="00AA01A2" w:rsidRPr="004478C6" w:rsidRDefault="004B4DA3" w:rsidP="007F5C13">
      <w:pPr>
        <w:pStyle w:val="PargrafodaLista"/>
        <w:ind w:left="215"/>
        <w:contextualSpacing w:val="0"/>
        <w:rPr>
          <w:rFonts w:ascii="Trebuchet MS" w:hAnsi="Trebuchet MS" w:cs="Arial"/>
          <w:i/>
          <w:sz w:val="16"/>
          <w:szCs w:val="16"/>
          <w:lang w:val="en-GB"/>
        </w:rPr>
      </w:pPr>
      <w:r w:rsidRPr="004478C6">
        <w:rPr>
          <w:rFonts w:ascii="Trebuchet MS" w:hAnsi="Trebuchet MS" w:cs="Arial"/>
          <w:i/>
          <w:sz w:val="16"/>
          <w:szCs w:val="16"/>
          <w:lang w:val="en-GB"/>
        </w:rPr>
        <w:t>Not necessary if on board training record book is presented</w:t>
      </w:r>
    </w:p>
    <w:p w:rsidR="00EC4E6C" w:rsidRPr="004478C6" w:rsidRDefault="00EC4E6C" w:rsidP="007F5C13">
      <w:pPr>
        <w:pStyle w:val="PargrafodaLista"/>
        <w:ind w:left="215"/>
        <w:contextualSpacing w:val="0"/>
        <w:rPr>
          <w:rFonts w:ascii="Trebuchet MS" w:hAnsi="Trebuchet MS" w:cs="Arial"/>
          <w:i/>
          <w:sz w:val="16"/>
          <w:szCs w:val="16"/>
          <w:lang w:val="en-GB"/>
        </w:rPr>
      </w:pPr>
    </w:p>
    <w:p w:rsidR="00C542B7" w:rsidRPr="004478C6" w:rsidRDefault="00C542B7" w:rsidP="004731AB">
      <w:pPr>
        <w:pStyle w:val="PargrafodaLista"/>
        <w:numPr>
          <w:ilvl w:val="0"/>
          <w:numId w:val="4"/>
        </w:numPr>
        <w:spacing w:before="120"/>
        <w:ind w:left="216" w:hanging="284"/>
        <w:contextualSpacing w:val="0"/>
        <w:rPr>
          <w:rFonts w:ascii="Trebuchet MS" w:hAnsi="Trebuchet MS"/>
          <w:b/>
          <w:szCs w:val="14"/>
        </w:rPr>
      </w:pPr>
      <w:r w:rsidRPr="004478C6">
        <w:rPr>
          <w:rFonts w:ascii="Trebuchet MS" w:hAnsi="Trebuchet MS" w:cs="Arial"/>
          <w:b/>
        </w:rPr>
        <w:t>Pagamento</w:t>
      </w:r>
      <w:r w:rsidRPr="004478C6">
        <w:rPr>
          <w:rFonts w:ascii="Trebuchet MS" w:hAnsi="Trebuchet MS"/>
          <w:b/>
          <w:bCs/>
          <w:i/>
          <w:iCs/>
          <w:color w:val="1F497D"/>
          <w:u w:val="single"/>
        </w:rPr>
        <w:t xml:space="preserve"> </w:t>
      </w:r>
    </w:p>
    <w:p w:rsidR="00C542B7" w:rsidRPr="004478C6" w:rsidRDefault="00C542B7" w:rsidP="004731AB">
      <w:pPr>
        <w:pStyle w:val="Textodebalo1"/>
        <w:spacing w:after="120"/>
        <w:ind w:left="215"/>
        <w:rPr>
          <w:rFonts w:ascii="Trebuchet MS" w:hAnsi="Trebuchet MS" w:cs="Arial"/>
          <w:b/>
          <w:i/>
        </w:rPr>
      </w:pPr>
      <w:r w:rsidRPr="004478C6">
        <w:rPr>
          <w:rFonts w:ascii="Trebuchet MS" w:hAnsi="Trebuchet MS" w:cs="Arial"/>
          <w:b/>
          <w:i/>
          <w:lang w:val="en-US"/>
        </w:rPr>
        <w:t>Payment</w:t>
      </w:r>
      <w:r w:rsidRPr="004478C6">
        <w:rPr>
          <w:rFonts w:ascii="Trebuchet MS" w:hAnsi="Trebuchet MS" w:cs="Arial"/>
          <w:i/>
          <w:color w:val="000000"/>
          <w:sz w:val="18"/>
          <w:szCs w:val="18"/>
          <w:lang w:val="fr-RE"/>
        </w:rPr>
        <w:t> </w:t>
      </w:r>
    </w:p>
    <w:p w:rsidR="00C542B7" w:rsidRPr="004478C6" w:rsidRDefault="00C542B7" w:rsidP="00C542B7">
      <w:pPr>
        <w:pStyle w:val="Textodebalo1"/>
        <w:rPr>
          <w:rFonts w:ascii="Trebuchet MS" w:hAnsi="Trebuchet MS" w:cs="Arial"/>
          <w:i/>
          <w:sz w:val="18"/>
          <w:szCs w:val="18"/>
        </w:rPr>
      </w:pPr>
      <w:r w:rsidRPr="004478C6">
        <w:rPr>
          <w:rFonts w:ascii="Trebuchet MS" w:hAnsi="Trebuchet MS" w:cs="Arial"/>
          <w:i/>
          <w:sz w:val="18"/>
          <w:szCs w:val="18"/>
        </w:rPr>
        <w:t xml:space="preserve">O pagamento das taxas do exame e do certificado de qualificação devem ser efetuados quando receber a fatura emitida pelos serviços financeiros da DGRM. </w:t>
      </w:r>
    </w:p>
    <w:p w:rsidR="00C542B7" w:rsidRPr="004478C6" w:rsidRDefault="00C542B7" w:rsidP="00C542B7">
      <w:pPr>
        <w:pStyle w:val="Textodebalo1"/>
        <w:rPr>
          <w:rFonts w:ascii="Trebuchet MS" w:hAnsi="Trebuchet MS" w:cs="Arial"/>
          <w:i/>
          <w:sz w:val="18"/>
          <w:szCs w:val="18"/>
          <w:lang w:val="en-GB"/>
        </w:rPr>
      </w:pPr>
      <w:r w:rsidRPr="004478C6">
        <w:rPr>
          <w:rFonts w:ascii="Trebuchet MS" w:hAnsi="Trebuchet MS" w:cs="Arial"/>
          <w:color w:val="222222"/>
          <w:lang w:val="en"/>
        </w:rPr>
        <w:t>Payment of exam fees and qualification certificates must be made when you receive the invoice issued by DGRM financial services.</w:t>
      </w:r>
    </w:p>
    <w:p w:rsidR="00C542B7" w:rsidRPr="004478C6" w:rsidRDefault="00C542B7" w:rsidP="00C542B7">
      <w:pPr>
        <w:pStyle w:val="Textodebalo1"/>
        <w:rPr>
          <w:rFonts w:ascii="Trebuchet MS" w:hAnsi="Trebuchet MS" w:cs="Arial"/>
          <w:i/>
          <w:lang w:val="en-GB"/>
        </w:rPr>
      </w:pPr>
    </w:p>
    <w:p w:rsidR="00C542B7" w:rsidRPr="004478C6" w:rsidRDefault="00C542B7" w:rsidP="00C542B7">
      <w:pPr>
        <w:pStyle w:val="Textodebalo1"/>
        <w:rPr>
          <w:rFonts w:ascii="Trebuchet MS" w:hAnsi="Trebuchet MS" w:cs="Arial"/>
          <w:i/>
        </w:rPr>
      </w:pPr>
    </w:p>
    <w:p w:rsidR="00C542B7" w:rsidRPr="004478C6" w:rsidRDefault="00C542B7" w:rsidP="004731AB">
      <w:pPr>
        <w:pStyle w:val="Textodebalo1"/>
        <w:rPr>
          <w:rFonts w:ascii="Trebuchet MS" w:hAnsi="Trebuchet MS" w:cs="Arial"/>
          <w:i/>
        </w:rPr>
      </w:pPr>
      <w:r w:rsidRPr="004478C6">
        <w:rPr>
          <w:rFonts w:ascii="Trebuchet MS" w:hAnsi="Trebuchet MS" w:cs="Arial"/>
          <w:i/>
        </w:rPr>
        <w:t>Assinale (</w:t>
      </w:r>
      <w:r w:rsidRPr="004478C6">
        <w:rPr>
          <w:rFonts w:ascii="Segoe UI Symbol" w:hAnsi="Segoe UI Symbol" w:cs="Segoe UI Symbol"/>
          <w:i/>
        </w:rPr>
        <w:t>✓</w:t>
      </w:r>
      <w:r w:rsidRPr="004478C6">
        <w:rPr>
          <w:rFonts w:ascii="Trebuchet MS" w:hAnsi="Trebuchet MS" w:cs="Arial"/>
          <w:i/>
        </w:rPr>
        <w:t xml:space="preserve">) por favor, a modalidade de receção </w:t>
      </w:r>
      <w:r w:rsidR="00A02F05" w:rsidRPr="004478C6">
        <w:rPr>
          <w:rFonts w:ascii="Trebuchet MS" w:hAnsi="Trebuchet MS" w:cs="Arial"/>
          <w:i/>
        </w:rPr>
        <w:t xml:space="preserve">e de pagamento </w:t>
      </w:r>
      <w:r w:rsidRPr="004478C6">
        <w:rPr>
          <w:rFonts w:ascii="Trebuchet MS" w:hAnsi="Trebuchet MS" w:cs="Arial"/>
          <w:i/>
        </w:rPr>
        <w:t>do certificado de qualificação</w:t>
      </w:r>
    </w:p>
    <w:p w:rsidR="00C542B7" w:rsidRPr="004478C6" w:rsidRDefault="00C542B7" w:rsidP="004731AB">
      <w:pPr>
        <w:pStyle w:val="Textodebalo1"/>
        <w:spacing w:after="60"/>
        <w:rPr>
          <w:rFonts w:ascii="Trebuchet MS" w:hAnsi="Trebuchet MS" w:cs="Arial"/>
          <w:i/>
          <w:lang w:val="en-GB"/>
        </w:rPr>
      </w:pPr>
      <w:r w:rsidRPr="004478C6">
        <w:rPr>
          <w:rFonts w:ascii="Trebuchet MS" w:hAnsi="Trebuchet MS" w:cs="Arial"/>
          <w:i/>
          <w:lang w:val="en-GB"/>
        </w:rPr>
        <w:t>Please tick (</w:t>
      </w:r>
      <w:r w:rsidRPr="004478C6">
        <w:rPr>
          <w:rFonts w:ascii="Segoe UI Symbol" w:hAnsi="Segoe UI Symbol" w:cs="Segoe UI Symbol"/>
          <w:i/>
          <w:lang w:val="en-GB"/>
        </w:rPr>
        <w:t>✓</w:t>
      </w:r>
      <w:r w:rsidRPr="004478C6">
        <w:rPr>
          <w:rFonts w:ascii="Trebuchet MS" w:hAnsi="Trebuchet MS" w:cs="Arial"/>
          <w:i/>
          <w:lang w:val="en-GB"/>
        </w:rPr>
        <w:t>) the appropriate box below to indicate your chosen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551"/>
        <w:gridCol w:w="3980"/>
        <w:gridCol w:w="849"/>
      </w:tblGrid>
      <w:tr w:rsidR="00C542B7" w:rsidRPr="004478C6" w:rsidTr="00397968">
        <w:trPr>
          <w:cantSplit/>
          <w:trHeight w:hRule="exact" w:val="83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2B7" w:rsidRPr="004478C6" w:rsidRDefault="00C542B7" w:rsidP="00B25532">
            <w:pPr>
              <w:rPr>
                <w:rFonts w:ascii="Trebuchet MS" w:hAnsi="Trebuchet MS"/>
                <w:sz w:val="16"/>
                <w:szCs w:val="14"/>
              </w:rPr>
            </w:pPr>
            <w:r w:rsidRPr="004478C6">
              <w:rPr>
                <w:rFonts w:ascii="Trebuchet MS" w:hAnsi="Trebuchet MS"/>
                <w:sz w:val="16"/>
                <w:szCs w:val="14"/>
              </w:rPr>
              <w:t>Nos serviços da DGRM</w:t>
            </w:r>
          </w:p>
          <w:p w:rsidR="00C542B7" w:rsidRPr="004478C6" w:rsidRDefault="00C542B7" w:rsidP="00B25532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In the services of DGRM</w:t>
            </w:r>
          </w:p>
          <w:p w:rsidR="005842BA" w:rsidRPr="004478C6" w:rsidRDefault="005842BA" w:rsidP="005842B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Taxa de serviço normal (</w:t>
            </w:r>
            <w:r w:rsidRPr="004478C6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normal service charge)</w:t>
            </w:r>
          </w:p>
          <w:p w:rsidR="00A02F05" w:rsidRPr="004478C6" w:rsidRDefault="005842BA" w:rsidP="005842B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Taxa de serviço urgência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(</w:t>
            </w:r>
            <w:r w:rsidRPr="004478C6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service charge with urgency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3A3" w:rsidRPr="004478C6" w:rsidRDefault="008823A3" w:rsidP="008823A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9A5828" w:rsidRPr="004478C6" w:rsidRDefault="008823A3" w:rsidP="00C8117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2B7" w:rsidRPr="004478C6" w:rsidRDefault="009A5828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4478C6">
              <w:rPr>
                <w:rFonts w:ascii="Trebuchet MS" w:hAnsi="Trebuchet MS"/>
                <w:sz w:val="14"/>
                <w:szCs w:val="14"/>
              </w:rPr>
              <w:t xml:space="preserve">Por CTT </w:t>
            </w:r>
          </w:p>
          <w:p w:rsidR="00A02F05" w:rsidRPr="004478C6" w:rsidRDefault="00C542B7" w:rsidP="009A5828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receive by CTT</w:t>
            </w:r>
          </w:p>
          <w:p w:rsidR="005842BA" w:rsidRPr="004478C6" w:rsidRDefault="005842BA" w:rsidP="005842B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Taxa de serviço normal (</w:t>
            </w:r>
            <w:r w:rsidRPr="004478C6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normal service charge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>)</w:t>
            </w:r>
          </w:p>
          <w:p w:rsidR="00C542B7" w:rsidRPr="004478C6" w:rsidRDefault="005842BA" w:rsidP="005842BA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  <w:szCs w:val="14"/>
              </w:rPr>
            </w:pPr>
            <w:r w:rsidRPr="004478C6">
              <w:rPr>
                <w:rFonts w:ascii="Trebuchet MS" w:hAnsi="Trebuchet MS"/>
                <w:i/>
                <w:sz w:val="14"/>
                <w:szCs w:val="14"/>
              </w:rPr>
              <w:t>Taxa de serviço urgência</w:t>
            </w:r>
            <w:r w:rsidRPr="004478C6">
              <w:rPr>
                <w:rFonts w:ascii="Trebuchet MS" w:hAnsi="Trebuchet MS" w:cs="Arial"/>
                <w:i/>
                <w:color w:val="222222"/>
                <w:sz w:val="16"/>
                <w:szCs w:val="16"/>
              </w:rPr>
              <w:t xml:space="preserve"> (</w:t>
            </w:r>
            <w:r w:rsidRPr="004478C6">
              <w:rPr>
                <w:rFonts w:ascii="Trebuchet MS" w:hAnsi="Trebuchet MS" w:cs="Arial"/>
                <w:i/>
                <w:color w:val="222222"/>
                <w:sz w:val="14"/>
                <w:szCs w:val="14"/>
              </w:rPr>
              <w:t>service charge with urgency)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23A3" w:rsidRPr="004478C6" w:rsidRDefault="008823A3" w:rsidP="008823A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A02F05" w:rsidRPr="004478C6" w:rsidRDefault="008823A3" w:rsidP="00C8117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478C6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C6">
              <w:rPr>
                <w:rFonts w:ascii="Trebuchet MS" w:hAnsi="Trebuchet MS"/>
                <w:sz w:val="18"/>
                <w:szCs w:val="18"/>
              </w:rPr>
              <w:instrText xml:space="preserve"> FORMCHECKBOX </w:instrText>
            </w:r>
            <w:r w:rsidR="00D519DF">
              <w:rPr>
                <w:rFonts w:ascii="Trebuchet MS" w:hAnsi="Trebuchet MS"/>
                <w:sz w:val="18"/>
                <w:szCs w:val="18"/>
              </w:rPr>
            </w:r>
            <w:r w:rsidR="00D519D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78C6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</w:tbl>
    <w:p w:rsidR="007F5C13" w:rsidRPr="004478C6" w:rsidRDefault="007F5C13" w:rsidP="00C542B7">
      <w:pPr>
        <w:pStyle w:val="Textodebalo1"/>
        <w:rPr>
          <w:rFonts w:ascii="Trebuchet MS" w:hAnsi="Trebuchet M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2279"/>
        <w:gridCol w:w="4091"/>
      </w:tblGrid>
      <w:tr w:rsidR="004478C6" w:rsidRPr="004478C6" w:rsidTr="00FF065F">
        <w:trPr>
          <w:cantSplit/>
          <w:trHeight w:hRule="exact" w:val="45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8C6" w:rsidRPr="004478C6" w:rsidRDefault="004478C6" w:rsidP="00076AA9">
            <w:pPr>
              <w:rPr>
                <w:rFonts w:ascii="Trebuchet MS" w:hAnsi="Trebuchet MS"/>
                <w:sz w:val="16"/>
                <w:szCs w:val="14"/>
              </w:rPr>
            </w:pPr>
            <w:r w:rsidRPr="004478C6">
              <w:rPr>
                <w:rFonts w:ascii="Trebuchet MS" w:hAnsi="Trebuchet MS"/>
                <w:sz w:val="16"/>
                <w:szCs w:val="14"/>
              </w:rPr>
              <w:lastRenderedPageBreak/>
              <w:t>Data do Requerimento:</w:t>
            </w:r>
          </w:p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i/>
                <w:sz w:val="14"/>
                <w:szCs w:val="14"/>
              </w:rPr>
            </w:pPr>
            <w:r w:rsidRPr="004478C6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Date of application: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8C6" w:rsidRPr="004478C6" w:rsidRDefault="004478C6" w:rsidP="00076AA9">
            <w:pPr>
              <w:rPr>
                <w:rFonts w:ascii="Trebuchet MS" w:hAnsi="Trebuchet MS"/>
                <w:sz w:val="14"/>
              </w:rPr>
            </w:pP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C6" w:rsidRPr="004478C6" w:rsidRDefault="004478C6" w:rsidP="00076AA9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6"/>
                <w:szCs w:val="14"/>
              </w:rPr>
            </w:pPr>
            <w:r w:rsidRPr="004478C6">
              <w:rPr>
                <w:rFonts w:ascii="Trebuchet MS" w:hAnsi="Trebuchet MS"/>
                <w:sz w:val="16"/>
                <w:szCs w:val="14"/>
              </w:rPr>
              <w:t xml:space="preserve">Assinatura: 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instrText xml:space="preserve"> FORMTEXT </w:instrTex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separate"/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t> </w:t>
            </w:r>
            <w:r w:rsidRPr="004478C6">
              <w:rPr>
                <w:rFonts w:ascii="Trebuchet MS" w:hAnsi="Trebuchet MS" w:cs="Arial"/>
                <w:b/>
                <w:i/>
                <w:sz w:val="18"/>
                <w:szCs w:val="14"/>
              </w:rPr>
              <w:fldChar w:fldCharType="end"/>
            </w:r>
          </w:p>
          <w:p w:rsidR="004478C6" w:rsidRPr="004478C6" w:rsidRDefault="004478C6" w:rsidP="004478C6">
            <w:pPr>
              <w:pStyle w:val="Cabealho"/>
              <w:tabs>
                <w:tab w:val="clear" w:pos="4252"/>
                <w:tab w:val="clear" w:pos="8504"/>
              </w:tabs>
              <w:rPr>
                <w:rFonts w:ascii="Trebuchet MS" w:hAnsi="Trebuchet MS"/>
                <w:sz w:val="14"/>
              </w:rPr>
            </w:pPr>
            <w:r w:rsidRPr="004478C6">
              <w:rPr>
                <w:rFonts w:ascii="Trebuchet MS" w:hAnsi="Trebuchet MS" w:cs="Arial"/>
                <w:i/>
                <w:sz w:val="14"/>
                <w:szCs w:val="14"/>
                <w:lang w:val="en"/>
              </w:rPr>
              <w:t>Signature</w:t>
            </w:r>
            <w:r w:rsidRPr="004478C6">
              <w:rPr>
                <w:rFonts w:ascii="Trebuchet MS" w:hAnsi="Trebuchet MS" w:cs="Arial"/>
                <w:sz w:val="14"/>
                <w:szCs w:val="14"/>
                <w:lang w:val="en"/>
              </w:rPr>
              <w:t>:</w:t>
            </w:r>
            <w:r w:rsidRPr="004478C6">
              <w:rPr>
                <w:rFonts w:ascii="Trebuchet MS" w:hAnsi="Trebuchet MS"/>
                <w:sz w:val="14"/>
              </w:rPr>
              <w:t xml:space="preserve"> </w:t>
            </w:r>
          </w:p>
        </w:tc>
      </w:tr>
    </w:tbl>
    <w:p w:rsidR="007F5C13" w:rsidRPr="004478C6" w:rsidRDefault="007F5C13" w:rsidP="004731AB">
      <w:pPr>
        <w:spacing w:before="60"/>
        <w:rPr>
          <w:rFonts w:ascii="Trebuchet MS" w:hAnsi="Trebuchet MS"/>
          <w:sz w:val="18"/>
          <w:szCs w:val="18"/>
        </w:rPr>
      </w:pPr>
      <w:r w:rsidRPr="004478C6">
        <w:rPr>
          <w:rFonts w:ascii="Trebuchet MS" w:hAnsi="Trebuchet MS" w:cs="Arial"/>
          <w:sz w:val="18"/>
          <w:szCs w:val="18"/>
        </w:rPr>
        <w:t>(Obs.) - Legislação aplicável</w:t>
      </w:r>
      <w:r w:rsidRPr="004478C6">
        <w:rPr>
          <w:rFonts w:ascii="Trebuchet MS" w:hAnsi="Trebuchet MS"/>
          <w:bCs/>
          <w:i/>
          <w:iCs/>
          <w:color w:val="1F497D"/>
          <w:sz w:val="18"/>
          <w:szCs w:val="18"/>
          <w:u w:val="single"/>
        </w:rPr>
        <w:t xml:space="preserve"> </w:t>
      </w:r>
    </w:p>
    <w:p w:rsidR="007F5C13" w:rsidRPr="004478C6" w:rsidRDefault="007F5C13" w:rsidP="004731AB">
      <w:pPr>
        <w:pStyle w:val="Textodebalo1"/>
        <w:spacing w:after="60"/>
        <w:ind w:left="709"/>
        <w:rPr>
          <w:rFonts w:ascii="Trebuchet MS" w:hAnsi="Trebuchet MS" w:cs="Arial"/>
          <w:b/>
          <w:i/>
          <w:sz w:val="14"/>
          <w:szCs w:val="14"/>
          <w:lang w:val="en-GB"/>
        </w:rPr>
      </w:pPr>
      <w:r w:rsidRPr="004478C6">
        <w:rPr>
          <w:rStyle w:val="shorttext"/>
          <w:rFonts w:ascii="Trebuchet MS" w:hAnsi="Trebuchet MS" w:cs="Arial"/>
          <w:color w:val="222222"/>
          <w:sz w:val="14"/>
          <w:szCs w:val="14"/>
          <w:lang w:val="en-GB"/>
        </w:rPr>
        <w:t>Applicable legislation</w:t>
      </w:r>
      <w:r w:rsidRPr="004478C6">
        <w:rPr>
          <w:rFonts w:ascii="Trebuchet MS" w:hAnsi="Trebuchet MS" w:cs="Arial"/>
          <w:i/>
          <w:color w:val="000000"/>
          <w:sz w:val="14"/>
          <w:szCs w:val="14"/>
          <w:lang w:val="en-GB"/>
        </w:rPr>
        <w:t> 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F5C13" w:rsidRPr="004478C6" w:rsidTr="00076AA9">
        <w:trPr>
          <w:trHeight w:val="291"/>
        </w:trPr>
        <w:tc>
          <w:tcPr>
            <w:tcW w:w="10485" w:type="dxa"/>
          </w:tcPr>
          <w:p w:rsidR="004478C6" w:rsidRPr="004478C6" w:rsidRDefault="007F5C13" w:rsidP="004478C6">
            <w:pPr>
              <w:pStyle w:val="Textodebalo1"/>
              <w:rPr>
                <w:rFonts w:ascii="Trebuchet MS" w:hAnsi="Trebuchet MS" w:cs="Times New Roman"/>
              </w:rPr>
            </w:pPr>
            <w:r w:rsidRPr="004478C6">
              <w:rPr>
                <w:rFonts w:ascii="Trebuchet MS" w:hAnsi="Trebuchet MS" w:cs="Times New Roman"/>
              </w:rPr>
              <w:t>Decreto-Lei nº</w:t>
            </w:r>
            <w:r w:rsidRPr="004478C6">
              <w:rPr>
                <w:rFonts w:ascii="Trebuchet MS" w:eastAsia="Calibri" w:hAnsi="Trebuchet MS" w:cs="Helvetica"/>
                <w:color w:val="333333"/>
              </w:rPr>
              <w:t xml:space="preserve"> 34/2015, de 04 de </w:t>
            </w:r>
            <w:r w:rsidR="004478C6">
              <w:rPr>
                <w:rFonts w:ascii="Trebuchet MS" w:eastAsia="Calibri" w:hAnsi="Trebuchet MS" w:cs="Helvetica"/>
                <w:color w:val="333333"/>
              </w:rPr>
              <w:t>m</w:t>
            </w:r>
            <w:r w:rsidRPr="004478C6">
              <w:rPr>
                <w:rFonts w:ascii="Trebuchet MS" w:eastAsia="Calibri" w:hAnsi="Trebuchet MS" w:cs="Helvetica"/>
                <w:color w:val="333333"/>
              </w:rPr>
              <w:t>arço</w:t>
            </w:r>
            <w:r w:rsidR="004478C6">
              <w:rPr>
                <w:rFonts w:ascii="Trebuchet MS" w:eastAsia="Calibri" w:hAnsi="Trebuchet MS" w:cs="Helvetica"/>
                <w:color w:val="333333"/>
              </w:rPr>
              <w:t xml:space="preserve">; </w:t>
            </w:r>
            <w:r w:rsidR="004478C6" w:rsidRPr="004478C6">
              <w:rPr>
                <w:rFonts w:ascii="Trebuchet MS" w:hAnsi="Trebuchet MS" w:cs="Times New Roman"/>
              </w:rPr>
              <w:t>Portaria nº. 342/2015, de 12 de Outubro (tabela de taxas</w:t>
            </w:r>
          </w:p>
          <w:p w:rsidR="00397968" w:rsidRPr="004478C6" w:rsidRDefault="004478C6" w:rsidP="004478C6">
            <w:pPr>
              <w:pStyle w:val="Textodebalo1"/>
              <w:rPr>
                <w:rFonts w:ascii="Trebuchet MS" w:hAnsi="Trebuchet MS"/>
              </w:rPr>
            </w:pPr>
            <w:r w:rsidRPr="004478C6">
              <w:rPr>
                <w:rFonts w:ascii="Trebuchet MS" w:hAnsi="Trebuchet MS" w:cs="Times New Roman"/>
              </w:rPr>
              <w:t xml:space="preserve">Portaria n.º 253/2016, de 23 de </w:t>
            </w:r>
            <w:r>
              <w:rPr>
                <w:rFonts w:ascii="Trebuchet MS" w:hAnsi="Trebuchet MS" w:cs="Times New Roman"/>
              </w:rPr>
              <w:t>s</w:t>
            </w:r>
            <w:r w:rsidRPr="004478C6">
              <w:rPr>
                <w:rFonts w:ascii="Trebuchet MS" w:hAnsi="Trebuchet MS" w:cs="Times New Roman"/>
              </w:rPr>
              <w:t>etembro</w:t>
            </w:r>
            <w:r>
              <w:rPr>
                <w:rFonts w:ascii="Trebuchet MS" w:hAnsi="Trebuchet MS" w:cs="Times New Roman"/>
              </w:rPr>
              <w:t xml:space="preserve">; </w:t>
            </w:r>
            <w:r w:rsidRPr="004478C6">
              <w:rPr>
                <w:rFonts w:ascii="Trebuchet MS" w:hAnsi="Trebuchet MS" w:cs="Times New Roman"/>
              </w:rPr>
              <w:t>Despacho n.º 14/DG/2019 (atualização do tarifário)</w:t>
            </w:r>
          </w:p>
        </w:tc>
      </w:tr>
    </w:tbl>
    <w:p w:rsidR="00397968" w:rsidRPr="004478C6" w:rsidRDefault="00397968" w:rsidP="00397968">
      <w:pPr>
        <w:pStyle w:val="PargrafodaLista"/>
        <w:spacing w:before="60"/>
        <w:ind w:left="214"/>
        <w:contextualSpacing w:val="0"/>
        <w:rPr>
          <w:rFonts w:ascii="Trebuchet MS" w:hAnsi="Trebuchet MS"/>
          <w:b/>
          <w:sz w:val="12"/>
          <w:szCs w:val="12"/>
        </w:rPr>
      </w:pPr>
    </w:p>
    <w:sectPr w:rsidR="00397968" w:rsidRPr="004478C6" w:rsidSect="003979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424" w:bottom="568" w:left="851" w:header="568" w:footer="3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6E" w:rsidRDefault="00FB326E">
      <w:r>
        <w:separator/>
      </w:r>
    </w:p>
  </w:endnote>
  <w:endnote w:type="continuationSeparator" w:id="0">
    <w:p w:rsidR="00FB326E" w:rsidRDefault="00FB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F" w:rsidRDefault="003E266F">
    <w:pPr>
      <w:pStyle w:val="Rodap"/>
      <w:rPr>
        <w:rFonts w:ascii="Arial" w:hAnsi="Arial" w:cs="Arial"/>
        <w:color w:val="000000"/>
        <w:sz w:val="16"/>
      </w:rPr>
    </w:pPr>
  </w:p>
  <w:p w:rsidR="004478C6" w:rsidRPr="00BD048C" w:rsidRDefault="004478C6" w:rsidP="004478C6">
    <w:pPr>
      <w:pStyle w:val="Rodap"/>
      <w:ind w:right="283"/>
      <w:rPr>
        <w:rFonts w:ascii="Trebuchet MS" w:hAnsi="Trebuchet MS" w:cs="Arial"/>
        <w:color w:val="000000"/>
        <w:sz w:val="16"/>
        <w:szCs w:val="16"/>
      </w:rPr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4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519DF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519DF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C6" w:rsidRPr="007C0447" w:rsidRDefault="004478C6" w:rsidP="004478C6">
    <w:pPr>
      <w:ind w:right="424"/>
      <w:jc w:val="both"/>
    </w:pPr>
    <w:r w:rsidRPr="002D3970">
      <w:rPr>
        <w:rFonts w:ascii="Trebuchet MS" w:hAnsi="Trebuchet MS"/>
        <w:b/>
        <w:sz w:val="16"/>
        <w:szCs w:val="16"/>
      </w:rPr>
      <w:t>Nota:</w:t>
    </w:r>
    <w:r w:rsidRPr="004A43B6">
      <w:rPr>
        <w:rFonts w:ascii="Trebuchet MS" w:hAnsi="Trebuchet MS"/>
        <w:sz w:val="16"/>
        <w:szCs w:val="16"/>
      </w:rPr>
      <w:t xml:space="preserve"> No cumprimento do disposto no artigo 13.º do Regulamento Geral de Proteção de Dados (RGPD), informamos que os dados constantes do presente formulário serão objeto de tratamento. Para esclarecimentos adicionais consulte o nosso site em: </w:t>
    </w:r>
    <w:hyperlink r:id="rId1" w:history="1">
      <w:r w:rsidRPr="00307577">
        <w:rPr>
          <w:rStyle w:val="Hiperligao"/>
          <w:rFonts w:ascii="Trebuchet MS" w:hAnsi="Trebuchet MS"/>
          <w:sz w:val="16"/>
          <w:szCs w:val="16"/>
        </w:rPr>
        <w:t>www.dgrm.mm.gov.pt/web/guest/encarregado</w:t>
      </w:r>
    </w:hyperlink>
    <w:r>
      <w:rPr>
        <w:rStyle w:val="Hiperligao"/>
        <w:rFonts w:ascii="Trebuchet MS" w:hAnsi="Trebuchet MS"/>
        <w:sz w:val="16"/>
        <w:szCs w:val="16"/>
      </w:rPr>
      <w:br/>
    </w:r>
  </w:p>
  <w:p w:rsidR="00EE5B20" w:rsidRPr="004478C6" w:rsidRDefault="004478C6" w:rsidP="004478C6">
    <w:pPr>
      <w:pStyle w:val="Rodap"/>
      <w:ind w:right="283"/>
    </w:pPr>
    <w:r w:rsidRPr="00BD048C">
      <w:rPr>
        <w:rFonts w:ascii="Trebuchet MS" w:hAnsi="Trebuchet MS" w:cs="Arial"/>
        <w:color w:val="000000"/>
        <w:sz w:val="16"/>
        <w:szCs w:val="16"/>
      </w:rPr>
      <w:t>M-DSAM-9</w:t>
    </w:r>
    <w:r>
      <w:rPr>
        <w:rFonts w:ascii="Trebuchet MS" w:hAnsi="Trebuchet MS" w:cs="Arial"/>
        <w:color w:val="000000"/>
        <w:sz w:val="16"/>
        <w:szCs w:val="16"/>
      </w:rPr>
      <w:t>4</w:t>
    </w:r>
    <w:r w:rsidRPr="00BD048C">
      <w:rPr>
        <w:rFonts w:ascii="Trebuchet MS" w:hAnsi="Trebuchet MS" w:cs="Arial"/>
        <w:color w:val="000000"/>
        <w:sz w:val="16"/>
        <w:szCs w:val="16"/>
      </w:rPr>
      <w:t xml:space="preserve">(0) </w:t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 w:rsidRPr="00BD048C">
      <w:rPr>
        <w:rFonts w:ascii="Trebuchet MS" w:hAnsi="Trebuchet MS" w:cs="Arial"/>
        <w:color w:val="000000"/>
        <w:sz w:val="16"/>
        <w:szCs w:val="16"/>
      </w:rPr>
      <w:tab/>
    </w:r>
    <w:r>
      <w:rPr>
        <w:rFonts w:ascii="Trebuchet MS" w:hAnsi="Trebuchet MS" w:cs="Arial"/>
        <w:color w:val="000000"/>
        <w:sz w:val="16"/>
        <w:szCs w:val="16"/>
      </w:rPr>
      <w:t xml:space="preserve">           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PAGE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519DF">
      <w:rPr>
        <w:rFonts w:ascii="Trebuchet MS" w:hAnsi="Trebuchet MS" w:cs="Calibri"/>
        <w:noProof/>
        <w:sz w:val="16"/>
        <w:szCs w:val="16"/>
      </w:rPr>
      <w:t>1</w:t>
    </w:r>
    <w:r w:rsidRPr="00BD048C">
      <w:rPr>
        <w:rFonts w:ascii="Trebuchet MS" w:hAnsi="Trebuchet MS" w:cs="Calibri"/>
        <w:sz w:val="16"/>
        <w:szCs w:val="16"/>
      </w:rPr>
      <w:fldChar w:fldCharType="end"/>
    </w:r>
    <w:r w:rsidRPr="00BD048C">
      <w:rPr>
        <w:rFonts w:ascii="Trebuchet MS" w:hAnsi="Trebuchet MS" w:cs="Calibri"/>
        <w:sz w:val="16"/>
        <w:szCs w:val="16"/>
      </w:rPr>
      <w:t>/</w:t>
    </w:r>
    <w:r w:rsidRPr="00BD048C">
      <w:rPr>
        <w:rFonts w:ascii="Trebuchet MS" w:hAnsi="Trebuchet MS" w:cs="Calibri"/>
        <w:sz w:val="16"/>
        <w:szCs w:val="16"/>
      </w:rPr>
      <w:fldChar w:fldCharType="begin"/>
    </w:r>
    <w:r w:rsidRPr="00BD048C">
      <w:rPr>
        <w:rFonts w:ascii="Trebuchet MS" w:hAnsi="Trebuchet MS" w:cs="Calibri"/>
        <w:sz w:val="16"/>
        <w:szCs w:val="16"/>
      </w:rPr>
      <w:instrText xml:space="preserve">NUMPAGES </w:instrText>
    </w:r>
    <w:r w:rsidRPr="00BD048C">
      <w:rPr>
        <w:rFonts w:ascii="Trebuchet MS" w:hAnsi="Trebuchet MS" w:cs="Calibri"/>
        <w:sz w:val="16"/>
        <w:szCs w:val="16"/>
      </w:rPr>
      <w:fldChar w:fldCharType="separate"/>
    </w:r>
    <w:r w:rsidR="00D519DF">
      <w:rPr>
        <w:rFonts w:ascii="Trebuchet MS" w:hAnsi="Trebuchet MS" w:cs="Calibri"/>
        <w:noProof/>
        <w:sz w:val="16"/>
        <w:szCs w:val="16"/>
      </w:rPr>
      <w:t>2</w:t>
    </w:r>
    <w:r w:rsidRPr="00BD048C">
      <w:rPr>
        <w:rFonts w:ascii="Trebuchet MS" w:hAnsi="Trebuchet MS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6E" w:rsidRDefault="00FB326E">
      <w:r>
        <w:separator/>
      </w:r>
    </w:p>
  </w:footnote>
  <w:footnote w:type="continuationSeparator" w:id="0">
    <w:p w:rsidR="00FB326E" w:rsidRDefault="00FB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C6" w:rsidRDefault="004478C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1A0EE9" wp14:editId="4ABAFEC0">
          <wp:simplePos x="0" y="0"/>
          <wp:positionH relativeFrom="column">
            <wp:posOffset>-249381</wp:posOffset>
          </wp:positionH>
          <wp:positionV relativeFrom="paragraph">
            <wp:posOffset>-435831</wp:posOffset>
          </wp:positionV>
          <wp:extent cx="2219325" cy="9512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20" w:rsidRDefault="00EE5B20" w:rsidP="00B25532">
    <w:pPr>
      <w:pStyle w:val="Cabealho"/>
      <w:rPr>
        <w:sz w:val="16"/>
        <w:lang w:val="en-GB"/>
      </w:rPr>
    </w:pPr>
  </w:p>
  <w:p w:rsidR="004478C6" w:rsidRDefault="004478C6" w:rsidP="00B25532">
    <w:pPr>
      <w:pStyle w:val="Cabealho"/>
      <w:rPr>
        <w:sz w:val="16"/>
        <w:lang w:val="en-GB"/>
      </w:rPr>
    </w:pPr>
  </w:p>
  <w:tbl>
    <w:tblPr>
      <w:tblW w:w="10064" w:type="dxa"/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7"/>
      <w:gridCol w:w="2195"/>
      <w:gridCol w:w="4182"/>
    </w:tblGrid>
    <w:tr w:rsidR="004478C6" w:rsidRPr="00AE1E86" w:rsidTr="00A4321B">
      <w:trPr>
        <w:cantSplit/>
        <w:trHeight w:val="1282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478C6" w:rsidRPr="00AE1E86" w:rsidRDefault="004478C6" w:rsidP="004478C6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1503BA" wp14:editId="023CC15A">
                <wp:simplePos x="0" y="0"/>
                <wp:positionH relativeFrom="column">
                  <wp:posOffset>102870</wp:posOffset>
                </wp:positionH>
                <wp:positionV relativeFrom="paragraph">
                  <wp:posOffset>-148590</wp:posOffset>
                </wp:positionV>
                <wp:extent cx="2219325" cy="95123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1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78C6" w:rsidRPr="00AE1E86" w:rsidRDefault="004478C6" w:rsidP="004478C6">
          <w:pPr>
            <w:pStyle w:val="Cabealho"/>
            <w:tabs>
              <w:tab w:val="clear" w:pos="4252"/>
              <w:tab w:val="clear" w:pos="8504"/>
            </w:tabs>
            <w:rPr>
              <w:rFonts w:ascii="Trebuchet MS" w:hAnsi="Trebuchet MS"/>
              <w:sz w:val="18"/>
            </w:rPr>
          </w:pPr>
        </w:p>
      </w:tc>
      <w:tc>
        <w:tcPr>
          <w:tcW w:w="63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478C6" w:rsidRDefault="004478C6" w:rsidP="004478C6">
          <w:pPr>
            <w:spacing w:after="60"/>
            <w:jc w:val="right"/>
            <w:rPr>
              <w:rFonts w:ascii="Trebuchet MS" w:hAnsi="Trebuchet MS"/>
              <w:b/>
              <w:sz w:val="28"/>
              <w:szCs w:val="28"/>
            </w:rPr>
          </w:pPr>
          <w:r w:rsidRPr="004478C6">
            <w:rPr>
              <w:rFonts w:ascii="Trebuchet MS" w:hAnsi="Trebuchet MS"/>
              <w:b/>
              <w:sz w:val="28"/>
              <w:szCs w:val="28"/>
            </w:rPr>
            <w:t>Requerimento de Exame para Emissão de Certificado de Qualificação (STCW/78)</w:t>
          </w:r>
        </w:p>
        <w:p w:rsidR="004478C6" w:rsidRPr="00AE1E86" w:rsidRDefault="004478C6" w:rsidP="004478C6">
          <w:pPr>
            <w:spacing w:after="60"/>
            <w:jc w:val="right"/>
            <w:rPr>
              <w:rFonts w:ascii="Trebuchet MS" w:hAnsi="Trebuchet MS"/>
              <w:b/>
              <w:sz w:val="32"/>
              <w:szCs w:val="32"/>
            </w:rPr>
          </w:pPr>
          <w:r w:rsidRPr="004478C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CoP </w:t>
          </w:r>
          <w:r>
            <w:rPr>
              <w:rFonts w:ascii="Trebuchet MS" w:hAnsi="Trebuchet MS"/>
              <w:b/>
              <w:color w:val="000000"/>
              <w:sz w:val="18"/>
              <w:szCs w:val="18"/>
            </w:rPr>
            <w:t>E</w:t>
          </w:r>
          <w:r w:rsidRPr="004478C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xamination </w:t>
          </w:r>
          <w:r w:rsidRPr="00EC225E">
            <w:rPr>
              <w:rFonts w:ascii="Trebuchet MS" w:hAnsi="Trebuchet MS"/>
              <w:b/>
              <w:color w:val="000000"/>
              <w:sz w:val="18"/>
              <w:szCs w:val="18"/>
            </w:rPr>
            <w:t>Form</w:t>
          </w:r>
        </w:p>
        <w:p w:rsidR="004478C6" w:rsidRDefault="004478C6" w:rsidP="004478C6">
          <w:pPr>
            <w:ind w:left="2833" w:hanging="283"/>
            <w:jc w:val="center"/>
            <w:rPr>
              <w:rFonts w:ascii="Trebuchet MS" w:hAnsi="Trebuchet MS"/>
              <w:sz w:val="16"/>
              <w:szCs w:val="16"/>
            </w:rPr>
          </w:pPr>
        </w:p>
        <w:p w:rsidR="004478C6" w:rsidRDefault="004478C6" w:rsidP="004478C6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 xml:space="preserve">(Modelo disponível em </w:t>
          </w:r>
          <w:hyperlink r:id="rId2" w:history="1">
            <w:r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  <w:r w:rsidRPr="00AE1E86">
            <w:rPr>
              <w:rFonts w:ascii="Trebuchet MS" w:hAnsi="Trebuchet MS"/>
              <w:sz w:val="16"/>
              <w:szCs w:val="16"/>
            </w:rPr>
            <w:t>)</w:t>
          </w:r>
          <w:r w:rsidRPr="00AE1E86">
            <w:rPr>
              <w:rFonts w:ascii="Trebuchet MS" w:hAnsi="Trebuchet MS"/>
              <w:b/>
              <w:sz w:val="16"/>
              <w:szCs w:val="16"/>
            </w:rPr>
            <w:t xml:space="preserve"> </w:t>
          </w:r>
        </w:p>
        <w:p w:rsidR="004478C6" w:rsidRPr="00AE1E86" w:rsidRDefault="004478C6" w:rsidP="004478C6">
          <w:pPr>
            <w:ind w:left="2833" w:hanging="283"/>
            <w:jc w:val="center"/>
            <w:rPr>
              <w:rFonts w:ascii="Trebuchet MS" w:hAnsi="Trebuchet MS"/>
              <w:b/>
              <w:sz w:val="16"/>
              <w:szCs w:val="16"/>
            </w:rPr>
          </w:pPr>
          <w:r>
            <w:rPr>
              <w:rFonts w:ascii="Trebuchet MS" w:hAnsi="Trebuchet MS"/>
              <w:i/>
              <w:sz w:val="14"/>
              <w:szCs w:val="16"/>
            </w:rPr>
            <w:t>(</w:t>
          </w:r>
          <w:r w:rsidRPr="00AE1E86">
            <w:rPr>
              <w:rFonts w:ascii="Trebuchet MS" w:hAnsi="Trebuchet MS"/>
              <w:i/>
              <w:sz w:val="14"/>
              <w:szCs w:val="16"/>
            </w:rPr>
            <w:t xml:space="preserve">Form available </w:t>
          </w:r>
          <w:r>
            <w:rPr>
              <w:rFonts w:ascii="Trebuchet MS" w:hAnsi="Trebuchet MS"/>
              <w:i/>
              <w:sz w:val="14"/>
              <w:szCs w:val="16"/>
            </w:rPr>
            <w:t>in…)</w:t>
          </w:r>
        </w:p>
      </w:tc>
    </w:tr>
    <w:tr w:rsidR="004478C6" w:rsidRPr="00AE1E86" w:rsidTr="00A4321B">
      <w:trPr>
        <w:cantSplit/>
        <w:trHeight w:val="843"/>
      </w:trPr>
      <w:tc>
        <w:tcPr>
          <w:tcW w:w="5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478C6" w:rsidRPr="00AE1E86" w:rsidRDefault="004478C6" w:rsidP="004478C6">
          <w:pPr>
            <w:pStyle w:val="Cabealho6"/>
            <w:spacing w:before="0"/>
            <w:rPr>
              <w:rFonts w:ascii="Trebuchet MS" w:hAnsi="Trebuchet MS"/>
              <w:lang w:val="pt-PT" w:eastAsia="pt-PT"/>
            </w:rPr>
          </w:pPr>
          <w:r w:rsidRPr="00AE1E86">
            <w:rPr>
              <w:rFonts w:ascii="Trebuchet MS" w:hAnsi="Trebuchet MS"/>
              <w:lang w:val="pt-PT" w:eastAsia="pt-PT"/>
            </w:rPr>
            <w:t>DIREÇÃO DE SERVIÇOS DE ADMINISTRAÇÃO MARÍTIMA</w:t>
          </w:r>
        </w:p>
        <w:p w:rsidR="004478C6" w:rsidRPr="00AE1E86" w:rsidRDefault="004478C6" w:rsidP="004478C6">
          <w:pPr>
            <w:pStyle w:val="Cabealho"/>
            <w:rPr>
              <w:rFonts w:ascii="Trebuchet MS" w:hAnsi="Trebuchet MS"/>
              <w:sz w:val="16"/>
              <w:szCs w:val="16"/>
            </w:rPr>
          </w:pPr>
          <w:r w:rsidRPr="00AE1E86">
            <w:rPr>
              <w:rFonts w:ascii="Trebuchet MS" w:hAnsi="Trebuchet MS"/>
              <w:sz w:val="16"/>
              <w:szCs w:val="16"/>
            </w:rPr>
            <w:t>Avenida Brasília, 1449-030 LISBOA, PORTUGAL</w:t>
          </w:r>
        </w:p>
        <w:p w:rsidR="004478C6" w:rsidRPr="00AE1E86" w:rsidRDefault="004478C6" w:rsidP="004478C6">
          <w:pPr>
            <w:pStyle w:val="Cabealho"/>
            <w:rPr>
              <w:rFonts w:ascii="Trebuchet MS" w:hAnsi="Trebuchet MS"/>
              <w:snapToGrid w:val="0"/>
              <w:sz w:val="16"/>
              <w:szCs w:val="16"/>
            </w:rPr>
          </w:pP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Telefone: </w:t>
          </w:r>
          <w:r w:rsidRPr="00AE1E86">
            <w:rPr>
              <w:rFonts w:ascii="Trebuchet MS" w:hAnsi="Trebuchet MS"/>
              <w:color w:val="000000"/>
              <w:sz w:val="18"/>
              <w:szCs w:val="18"/>
            </w:rPr>
            <w:t>(+351)</w:t>
          </w: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213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>035</w:t>
          </w:r>
          <w:r>
            <w:rPr>
              <w:rFonts w:ascii="Trebuchet MS" w:hAnsi="Trebuchet MS"/>
              <w:snapToGrid w:val="0"/>
              <w:sz w:val="16"/>
              <w:szCs w:val="16"/>
            </w:rPr>
            <w:t xml:space="preserve"> </w:t>
          </w:r>
          <w:r w:rsidRPr="00AE1E86">
            <w:rPr>
              <w:rFonts w:ascii="Trebuchet MS" w:hAnsi="Trebuchet MS"/>
              <w:snapToGrid w:val="0"/>
              <w:sz w:val="16"/>
              <w:szCs w:val="16"/>
            </w:rPr>
            <w:t xml:space="preserve">700 </w:t>
          </w:r>
        </w:p>
        <w:p w:rsidR="004478C6" w:rsidRPr="00AE1E86" w:rsidRDefault="00D519DF" w:rsidP="004478C6">
          <w:pPr>
            <w:pStyle w:val="Cabealho"/>
            <w:rPr>
              <w:rFonts w:ascii="Trebuchet MS" w:hAnsi="Trebuchet MS"/>
              <w:b/>
              <w:color w:val="000000"/>
              <w:sz w:val="18"/>
            </w:rPr>
          </w:pPr>
          <w:hyperlink r:id="rId3" w:history="1">
            <w:r w:rsidR="004478C6" w:rsidRPr="00AE1E86">
              <w:rPr>
                <w:rStyle w:val="Hiperligao"/>
                <w:rFonts w:ascii="Trebuchet MS" w:hAnsi="Trebuchet MS"/>
                <w:sz w:val="16"/>
                <w:szCs w:val="16"/>
              </w:rPr>
              <w:t>www.dgrm.mm.gov.pt</w:t>
            </w:r>
          </w:hyperlink>
        </w:p>
      </w:tc>
      <w:tc>
        <w:tcPr>
          <w:tcW w:w="4182" w:type="dxa"/>
          <w:tcBorders>
            <w:top w:val="nil"/>
            <w:left w:val="nil"/>
            <w:bottom w:val="nil"/>
            <w:right w:val="nil"/>
          </w:tcBorders>
        </w:tcPr>
        <w:p w:rsidR="004478C6" w:rsidRPr="00AE1E86" w:rsidRDefault="004478C6" w:rsidP="004478C6">
          <w:pPr>
            <w:rPr>
              <w:rFonts w:ascii="Trebuchet MS" w:hAnsi="Trebuchet MS"/>
              <w:b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color w:val="000000"/>
              <w:sz w:val="18"/>
              <w:szCs w:val="18"/>
            </w:rPr>
            <w:t>Enviar requerimento para:</w:t>
          </w:r>
        </w:p>
        <w:p w:rsidR="004478C6" w:rsidRPr="00AE1E86" w:rsidRDefault="004478C6" w:rsidP="004478C6">
          <w:pPr>
            <w:rPr>
              <w:rFonts w:ascii="Trebuchet MS" w:hAnsi="Trebuchet MS"/>
              <w:b/>
              <w:i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b/>
              <w:i/>
              <w:color w:val="000000"/>
              <w:sz w:val="18"/>
              <w:szCs w:val="18"/>
            </w:rPr>
            <w:t>Forward form to:</w:t>
          </w:r>
        </w:p>
        <w:p w:rsidR="004478C6" w:rsidRPr="00EC225E" w:rsidRDefault="004478C6" w:rsidP="004478C6">
          <w:pPr>
            <w:rPr>
              <w:rFonts w:ascii="Trebuchet MS" w:hAnsi="Trebuchet MS"/>
              <w:color w:val="000000"/>
              <w:sz w:val="18"/>
              <w:szCs w:val="18"/>
            </w:rPr>
          </w:pPr>
          <w:r w:rsidRPr="00AE1E86">
            <w:rPr>
              <w:rFonts w:ascii="Trebuchet MS" w:hAnsi="Trebuchet MS"/>
              <w:color w:val="000000"/>
              <w:sz w:val="18"/>
              <w:szCs w:val="18"/>
            </w:rPr>
            <w:t>E-mail:</w:t>
          </w:r>
          <w:r>
            <w:t xml:space="preserve"> </w:t>
          </w:r>
          <w:hyperlink r:id="rId4" w:history="1">
            <w:r w:rsidRPr="00EC225E">
              <w:rPr>
                <w:rStyle w:val="Hiperligao"/>
                <w:rFonts w:ascii="Trebuchet MS" w:hAnsi="Trebuchet MS"/>
                <w:sz w:val="16"/>
                <w:szCs w:val="16"/>
              </w:rPr>
              <w:t>dpm.requerimentos@dgrm.mm.gov.pt</w:t>
            </w:r>
          </w:hyperlink>
        </w:p>
      </w:tc>
    </w:tr>
  </w:tbl>
  <w:p w:rsidR="004478C6" w:rsidRPr="0071664E" w:rsidRDefault="004478C6" w:rsidP="00B25532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91"/>
    <w:multiLevelType w:val="multilevel"/>
    <w:tmpl w:val="31FAC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A2152B"/>
    <w:multiLevelType w:val="hybridMultilevel"/>
    <w:tmpl w:val="6EA89F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990"/>
    <w:multiLevelType w:val="hybridMultilevel"/>
    <w:tmpl w:val="94C49A10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DF421E"/>
    <w:multiLevelType w:val="hybridMultilevel"/>
    <w:tmpl w:val="1E0C37C6"/>
    <w:lvl w:ilvl="0" w:tplc="0D0AA6E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B008F"/>
    <w:multiLevelType w:val="hybridMultilevel"/>
    <w:tmpl w:val="5D9CB350"/>
    <w:lvl w:ilvl="0" w:tplc="C90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3DF3"/>
    <w:multiLevelType w:val="hybridMultilevel"/>
    <w:tmpl w:val="B544621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0B7A"/>
    <w:multiLevelType w:val="hybridMultilevel"/>
    <w:tmpl w:val="9E883B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B0814"/>
    <w:multiLevelType w:val="multilevel"/>
    <w:tmpl w:val="373C8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781EB7"/>
    <w:multiLevelType w:val="hybridMultilevel"/>
    <w:tmpl w:val="5E2C59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67B70"/>
    <w:multiLevelType w:val="multilevel"/>
    <w:tmpl w:val="C3981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1375B0"/>
    <w:multiLevelType w:val="hybridMultilevel"/>
    <w:tmpl w:val="13FAB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9AF"/>
    <w:multiLevelType w:val="hybridMultilevel"/>
    <w:tmpl w:val="5692B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4168D"/>
    <w:multiLevelType w:val="hybridMultilevel"/>
    <w:tmpl w:val="A4B8B8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238E9"/>
    <w:multiLevelType w:val="hybridMultilevel"/>
    <w:tmpl w:val="F7365A7E"/>
    <w:lvl w:ilvl="0" w:tplc="0D0AA6E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05E45"/>
    <w:multiLevelType w:val="hybridMultilevel"/>
    <w:tmpl w:val="23D62B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KbOvE2KqiQqiR017en6rsQBwB5cxDbAtK4m/wh311x5RITp6gUbtRp/hhJ/G4eLSQ9Kex6OTbujt+kpgk/LA==" w:salt="+meM/G/b53s0RitEIUW0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0"/>
    <w:rsid w:val="00003BD6"/>
    <w:rsid w:val="00004E4A"/>
    <w:rsid w:val="00012514"/>
    <w:rsid w:val="00017B53"/>
    <w:rsid w:val="000201BA"/>
    <w:rsid w:val="00026215"/>
    <w:rsid w:val="00034451"/>
    <w:rsid w:val="00035158"/>
    <w:rsid w:val="000364AC"/>
    <w:rsid w:val="00037478"/>
    <w:rsid w:val="0004054B"/>
    <w:rsid w:val="00043322"/>
    <w:rsid w:val="00051A44"/>
    <w:rsid w:val="00063783"/>
    <w:rsid w:val="000755EA"/>
    <w:rsid w:val="0008680E"/>
    <w:rsid w:val="00091626"/>
    <w:rsid w:val="000A1AD6"/>
    <w:rsid w:val="000A245C"/>
    <w:rsid w:val="000B50C2"/>
    <w:rsid w:val="000B50D8"/>
    <w:rsid w:val="000E544E"/>
    <w:rsid w:val="000F0E0E"/>
    <w:rsid w:val="000F1434"/>
    <w:rsid w:val="00104DAA"/>
    <w:rsid w:val="0011115B"/>
    <w:rsid w:val="001162A2"/>
    <w:rsid w:val="00120106"/>
    <w:rsid w:val="0012738F"/>
    <w:rsid w:val="0013349D"/>
    <w:rsid w:val="00135744"/>
    <w:rsid w:val="001534E3"/>
    <w:rsid w:val="00156996"/>
    <w:rsid w:val="001667AC"/>
    <w:rsid w:val="001671D0"/>
    <w:rsid w:val="00174EE9"/>
    <w:rsid w:val="001830A7"/>
    <w:rsid w:val="00190015"/>
    <w:rsid w:val="00194366"/>
    <w:rsid w:val="001A2A95"/>
    <w:rsid w:val="001A3E89"/>
    <w:rsid w:val="001A444B"/>
    <w:rsid w:val="001B0932"/>
    <w:rsid w:val="001B0CF8"/>
    <w:rsid w:val="001B2418"/>
    <w:rsid w:val="001B267A"/>
    <w:rsid w:val="001B7C35"/>
    <w:rsid w:val="001D354D"/>
    <w:rsid w:val="001D5C75"/>
    <w:rsid w:val="001E0AF9"/>
    <w:rsid w:val="001E545B"/>
    <w:rsid w:val="001E7A09"/>
    <w:rsid w:val="001F1149"/>
    <w:rsid w:val="002075CE"/>
    <w:rsid w:val="00207C4F"/>
    <w:rsid w:val="002115BB"/>
    <w:rsid w:val="0021374B"/>
    <w:rsid w:val="0021400F"/>
    <w:rsid w:val="002347C2"/>
    <w:rsid w:val="002447CB"/>
    <w:rsid w:val="00245F28"/>
    <w:rsid w:val="00261598"/>
    <w:rsid w:val="00261ED7"/>
    <w:rsid w:val="00264A15"/>
    <w:rsid w:val="00272C6E"/>
    <w:rsid w:val="0029641F"/>
    <w:rsid w:val="002A03F2"/>
    <w:rsid w:val="002B43C4"/>
    <w:rsid w:val="002C5FEC"/>
    <w:rsid w:val="002E0E0F"/>
    <w:rsid w:val="002E1BBF"/>
    <w:rsid w:val="002E529D"/>
    <w:rsid w:val="003079D5"/>
    <w:rsid w:val="00331BFE"/>
    <w:rsid w:val="00334551"/>
    <w:rsid w:val="0034248C"/>
    <w:rsid w:val="00345EB1"/>
    <w:rsid w:val="003569D1"/>
    <w:rsid w:val="00375269"/>
    <w:rsid w:val="0037760C"/>
    <w:rsid w:val="00382AA1"/>
    <w:rsid w:val="003973C5"/>
    <w:rsid w:val="00397968"/>
    <w:rsid w:val="003A022D"/>
    <w:rsid w:val="003A182B"/>
    <w:rsid w:val="003A6623"/>
    <w:rsid w:val="003C4E59"/>
    <w:rsid w:val="003C68CA"/>
    <w:rsid w:val="003C7458"/>
    <w:rsid w:val="003D3555"/>
    <w:rsid w:val="003D5E4E"/>
    <w:rsid w:val="003E266F"/>
    <w:rsid w:val="003E3247"/>
    <w:rsid w:val="003F2F4D"/>
    <w:rsid w:val="003F7C57"/>
    <w:rsid w:val="0040371B"/>
    <w:rsid w:val="00404249"/>
    <w:rsid w:val="00420038"/>
    <w:rsid w:val="004462C0"/>
    <w:rsid w:val="004472FD"/>
    <w:rsid w:val="004478C6"/>
    <w:rsid w:val="00454AF2"/>
    <w:rsid w:val="00466D5F"/>
    <w:rsid w:val="004731AB"/>
    <w:rsid w:val="00480E4C"/>
    <w:rsid w:val="0048581A"/>
    <w:rsid w:val="0049537E"/>
    <w:rsid w:val="004A05A3"/>
    <w:rsid w:val="004A369D"/>
    <w:rsid w:val="004A3D46"/>
    <w:rsid w:val="004A67FC"/>
    <w:rsid w:val="004B1610"/>
    <w:rsid w:val="004B4DA3"/>
    <w:rsid w:val="004D16A7"/>
    <w:rsid w:val="004F4362"/>
    <w:rsid w:val="004F7A72"/>
    <w:rsid w:val="005012E9"/>
    <w:rsid w:val="00505DCC"/>
    <w:rsid w:val="00513211"/>
    <w:rsid w:val="00516E1C"/>
    <w:rsid w:val="005231C3"/>
    <w:rsid w:val="00534176"/>
    <w:rsid w:val="00541E5B"/>
    <w:rsid w:val="0054783D"/>
    <w:rsid w:val="0055009F"/>
    <w:rsid w:val="00553471"/>
    <w:rsid w:val="00576B1C"/>
    <w:rsid w:val="00576CEE"/>
    <w:rsid w:val="005842BA"/>
    <w:rsid w:val="0058563A"/>
    <w:rsid w:val="00595A22"/>
    <w:rsid w:val="005A37B4"/>
    <w:rsid w:val="005A43BD"/>
    <w:rsid w:val="005A5118"/>
    <w:rsid w:val="005C2F8B"/>
    <w:rsid w:val="005D14B9"/>
    <w:rsid w:val="005D40A3"/>
    <w:rsid w:val="005E1259"/>
    <w:rsid w:val="005F7161"/>
    <w:rsid w:val="005F720F"/>
    <w:rsid w:val="00611F09"/>
    <w:rsid w:val="00621EBA"/>
    <w:rsid w:val="006249DA"/>
    <w:rsid w:val="006303BA"/>
    <w:rsid w:val="00635277"/>
    <w:rsid w:val="00663445"/>
    <w:rsid w:val="00670532"/>
    <w:rsid w:val="00671952"/>
    <w:rsid w:val="00673F59"/>
    <w:rsid w:val="0068037F"/>
    <w:rsid w:val="006806D0"/>
    <w:rsid w:val="00682493"/>
    <w:rsid w:val="00692681"/>
    <w:rsid w:val="0069280C"/>
    <w:rsid w:val="00697004"/>
    <w:rsid w:val="006A103B"/>
    <w:rsid w:val="006A23BD"/>
    <w:rsid w:val="006C1C4D"/>
    <w:rsid w:val="006C51E9"/>
    <w:rsid w:val="006D3E46"/>
    <w:rsid w:val="006E3779"/>
    <w:rsid w:val="006E413B"/>
    <w:rsid w:val="006E6390"/>
    <w:rsid w:val="006F13E2"/>
    <w:rsid w:val="006F2929"/>
    <w:rsid w:val="006F2D23"/>
    <w:rsid w:val="006F52A2"/>
    <w:rsid w:val="006F6BC7"/>
    <w:rsid w:val="007073D6"/>
    <w:rsid w:val="00713E7B"/>
    <w:rsid w:val="0071664E"/>
    <w:rsid w:val="00720D05"/>
    <w:rsid w:val="007256D4"/>
    <w:rsid w:val="00737FC0"/>
    <w:rsid w:val="00740215"/>
    <w:rsid w:val="00760855"/>
    <w:rsid w:val="00762038"/>
    <w:rsid w:val="007741A2"/>
    <w:rsid w:val="00783383"/>
    <w:rsid w:val="00786CDA"/>
    <w:rsid w:val="007871EF"/>
    <w:rsid w:val="007A1187"/>
    <w:rsid w:val="007A2D62"/>
    <w:rsid w:val="007A5794"/>
    <w:rsid w:val="007B7157"/>
    <w:rsid w:val="007D0954"/>
    <w:rsid w:val="007D5665"/>
    <w:rsid w:val="007E24AF"/>
    <w:rsid w:val="007F1ADF"/>
    <w:rsid w:val="007F4748"/>
    <w:rsid w:val="007F5C13"/>
    <w:rsid w:val="007F7876"/>
    <w:rsid w:val="007F7B3D"/>
    <w:rsid w:val="00806278"/>
    <w:rsid w:val="008158A8"/>
    <w:rsid w:val="008167CE"/>
    <w:rsid w:val="00817C63"/>
    <w:rsid w:val="00824DBF"/>
    <w:rsid w:val="00840E36"/>
    <w:rsid w:val="00841241"/>
    <w:rsid w:val="008472CD"/>
    <w:rsid w:val="008627EB"/>
    <w:rsid w:val="00867A30"/>
    <w:rsid w:val="0087642D"/>
    <w:rsid w:val="008823A3"/>
    <w:rsid w:val="00886932"/>
    <w:rsid w:val="008A1A71"/>
    <w:rsid w:val="008A2133"/>
    <w:rsid w:val="008A594F"/>
    <w:rsid w:val="008A72B3"/>
    <w:rsid w:val="008B3AC7"/>
    <w:rsid w:val="008C0D80"/>
    <w:rsid w:val="008E1AB2"/>
    <w:rsid w:val="0090067D"/>
    <w:rsid w:val="0092423B"/>
    <w:rsid w:val="009259E4"/>
    <w:rsid w:val="009320AD"/>
    <w:rsid w:val="00936797"/>
    <w:rsid w:val="009402C8"/>
    <w:rsid w:val="00945A16"/>
    <w:rsid w:val="00950D3E"/>
    <w:rsid w:val="00952BAB"/>
    <w:rsid w:val="00952CF2"/>
    <w:rsid w:val="00954A54"/>
    <w:rsid w:val="00963D1C"/>
    <w:rsid w:val="0096450F"/>
    <w:rsid w:val="009830A6"/>
    <w:rsid w:val="00985BB3"/>
    <w:rsid w:val="009A5828"/>
    <w:rsid w:val="009A77D3"/>
    <w:rsid w:val="009B0830"/>
    <w:rsid w:val="009B2220"/>
    <w:rsid w:val="009B718B"/>
    <w:rsid w:val="009B7399"/>
    <w:rsid w:val="009C190A"/>
    <w:rsid w:val="009C2373"/>
    <w:rsid w:val="009D5E21"/>
    <w:rsid w:val="009D6B5A"/>
    <w:rsid w:val="009D7925"/>
    <w:rsid w:val="009E11E1"/>
    <w:rsid w:val="009E20DB"/>
    <w:rsid w:val="009E782B"/>
    <w:rsid w:val="009F5872"/>
    <w:rsid w:val="00A013DC"/>
    <w:rsid w:val="00A01B57"/>
    <w:rsid w:val="00A02F05"/>
    <w:rsid w:val="00A03F9B"/>
    <w:rsid w:val="00A04FF9"/>
    <w:rsid w:val="00A17773"/>
    <w:rsid w:val="00A32817"/>
    <w:rsid w:val="00A5018E"/>
    <w:rsid w:val="00A54F03"/>
    <w:rsid w:val="00A56CFE"/>
    <w:rsid w:val="00A60379"/>
    <w:rsid w:val="00A73D24"/>
    <w:rsid w:val="00A83E84"/>
    <w:rsid w:val="00A97C1A"/>
    <w:rsid w:val="00AA01A2"/>
    <w:rsid w:val="00AA03EC"/>
    <w:rsid w:val="00AA29C6"/>
    <w:rsid w:val="00AB0E71"/>
    <w:rsid w:val="00AB677F"/>
    <w:rsid w:val="00AC13AC"/>
    <w:rsid w:val="00AC5688"/>
    <w:rsid w:val="00AD0942"/>
    <w:rsid w:val="00AE1DBD"/>
    <w:rsid w:val="00AE1E86"/>
    <w:rsid w:val="00AE290B"/>
    <w:rsid w:val="00AF3064"/>
    <w:rsid w:val="00B03389"/>
    <w:rsid w:val="00B0645F"/>
    <w:rsid w:val="00B25532"/>
    <w:rsid w:val="00B30631"/>
    <w:rsid w:val="00B30B82"/>
    <w:rsid w:val="00B444D7"/>
    <w:rsid w:val="00B445A0"/>
    <w:rsid w:val="00B53B0D"/>
    <w:rsid w:val="00B55FD2"/>
    <w:rsid w:val="00B57268"/>
    <w:rsid w:val="00B64458"/>
    <w:rsid w:val="00B72784"/>
    <w:rsid w:val="00B81A96"/>
    <w:rsid w:val="00B81EF6"/>
    <w:rsid w:val="00B82946"/>
    <w:rsid w:val="00B84A60"/>
    <w:rsid w:val="00B91636"/>
    <w:rsid w:val="00B91A41"/>
    <w:rsid w:val="00B93520"/>
    <w:rsid w:val="00BC2C2D"/>
    <w:rsid w:val="00BC62E9"/>
    <w:rsid w:val="00BD08EE"/>
    <w:rsid w:val="00BD1090"/>
    <w:rsid w:val="00BE0779"/>
    <w:rsid w:val="00BE2114"/>
    <w:rsid w:val="00BE26E6"/>
    <w:rsid w:val="00BE5A57"/>
    <w:rsid w:val="00BE6548"/>
    <w:rsid w:val="00C03F3B"/>
    <w:rsid w:val="00C07E27"/>
    <w:rsid w:val="00C147D3"/>
    <w:rsid w:val="00C15B9B"/>
    <w:rsid w:val="00C16F3D"/>
    <w:rsid w:val="00C40FB0"/>
    <w:rsid w:val="00C4391B"/>
    <w:rsid w:val="00C452A1"/>
    <w:rsid w:val="00C542B7"/>
    <w:rsid w:val="00C6002E"/>
    <w:rsid w:val="00C604B7"/>
    <w:rsid w:val="00C60F68"/>
    <w:rsid w:val="00C63851"/>
    <w:rsid w:val="00C65C83"/>
    <w:rsid w:val="00C66144"/>
    <w:rsid w:val="00C6784E"/>
    <w:rsid w:val="00C75DC9"/>
    <w:rsid w:val="00C7730A"/>
    <w:rsid w:val="00C81170"/>
    <w:rsid w:val="00C85EB6"/>
    <w:rsid w:val="00C91010"/>
    <w:rsid w:val="00C967CA"/>
    <w:rsid w:val="00CA0504"/>
    <w:rsid w:val="00CA6D03"/>
    <w:rsid w:val="00CC2B35"/>
    <w:rsid w:val="00CC3F47"/>
    <w:rsid w:val="00CC3FA5"/>
    <w:rsid w:val="00CC55D1"/>
    <w:rsid w:val="00CD6417"/>
    <w:rsid w:val="00CE4A96"/>
    <w:rsid w:val="00CE648F"/>
    <w:rsid w:val="00CF0823"/>
    <w:rsid w:val="00CF14C5"/>
    <w:rsid w:val="00CF7296"/>
    <w:rsid w:val="00CF7A93"/>
    <w:rsid w:val="00D12D4E"/>
    <w:rsid w:val="00D23601"/>
    <w:rsid w:val="00D25221"/>
    <w:rsid w:val="00D27C9A"/>
    <w:rsid w:val="00D3393F"/>
    <w:rsid w:val="00D519DF"/>
    <w:rsid w:val="00D55F58"/>
    <w:rsid w:val="00D61752"/>
    <w:rsid w:val="00D62F1A"/>
    <w:rsid w:val="00D64FA9"/>
    <w:rsid w:val="00D65367"/>
    <w:rsid w:val="00D67143"/>
    <w:rsid w:val="00DA4838"/>
    <w:rsid w:val="00DB541C"/>
    <w:rsid w:val="00DC2B87"/>
    <w:rsid w:val="00DC624E"/>
    <w:rsid w:val="00DD3730"/>
    <w:rsid w:val="00DD6957"/>
    <w:rsid w:val="00DE4A89"/>
    <w:rsid w:val="00DE7658"/>
    <w:rsid w:val="00DF1694"/>
    <w:rsid w:val="00DF515F"/>
    <w:rsid w:val="00DF5BEC"/>
    <w:rsid w:val="00E02930"/>
    <w:rsid w:val="00E048CA"/>
    <w:rsid w:val="00E10BA9"/>
    <w:rsid w:val="00E12BA5"/>
    <w:rsid w:val="00E23AC6"/>
    <w:rsid w:val="00E27DF0"/>
    <w:rsid w:val="00E357E5"/>
    <w:rsid w:val="00E37309"/>
    <w:rsid w:val="00E40822"/>
    <w:rsid w:val="00E40FEC"/>
    <w:rsid w:val="00E5108F"/>
    <w:rsid w:val="00E51214"/>
    <w:rsid w:val="00E612F3"/>
    <w:rsid w:val="00E7530D"/>
    <w:rsid w:val="00E76EFA"/>
    <w:rsid w:val="00E819D7"/>
    <w:rsid w:val="00E82F79"/>
    <w:rsid w:val="00E91803"/>
    <w:rsid w:val="00E92182"/>
    <w:rsid w:val="00E92596"/>
    <w:rsid w:val="00EA3959"/>
    <w:rsid w:val="00EA3EF7"/>
    <w:rsid w:val="00EC1E1D"/>
    <w:rsid w:val="00EC4DA3"/>
    <w:rsid w:val="00EC4E6C"/>
    <w:rsid w:val="00EE0F3F"/>
    <w:rsid w:val="00EE5B20"/>
    <w:rsid w:val="00EF1616"/>
    <w:rsid w:val="00EF16B3"/>
    <w:rsid w:val="00F0525E"/>
    <w:rsid w:val="00F069DC"/>
    <w:rsid w:val="00F102B1"/>
    <w:rsid w:val="00F156C1"/>
    <w:rsid w:val="00F223F6"/>
    <w:rsid w:val="00F26629"/>
    <w:rsid w:val="00F35B73"/>
    <w:rsid w:val="00F42363"/>
    <w:rsid w:val="00F43517"/>
    <w:rsid w:val="00F44F55"/>
    <w:rsid w:val="00F52776"/>
    <w:rsid w:val="00F63AAE"/>
    <w:rsid w:val="00F6501E"/>
    <w:rsid w:val="00F73029"/>
    <w:rsid w:val="00F820E7"/>
    <w:rsid w:val="00F94DC9"/>
    <w:rsid w:val="00FA20CD"/>
    <w:rsid w:val="00FB326E"/>
    <w:rsid w:val="00FB34B1"/>
    <w:rsid w:val="00FB54BB"/>
    <w:rsid w:val="00FC330B"/>
    <w:rsid w:val="00FC6731"/>
    <w:rsid w:val="00FD1919"/>
    <w:rsid w:val="00FE15A5"/>
    <w:rsid w:val="00FF022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9EEF5E-F3CF-4451-BE3E-A00D918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58"/>
  </w:style>
  <w:style w:type="paragraph" w:styleId="Cabealho1">
    <w:name w:val="heading 1"/>
    <w:basedOn w:val="Normal"/>
    <w:next w:val="Normal"/>
    <w:qFormat/>
    <w:rsid w:val="00DE7658"/>
    <w:pPr>
      <w:keepNext/>
      <w:outlineLvl w:val="0"/>
    </w:pPr>
    <w:rPr>
      <w:rFonts w:ascii="Arial" w:hAnsi="Arial"/>
      <w:b/>
      <w:sz w:val="28"/>
    </w:rPr>
  </w:style>
  <w:style w:type="paragraph" w:styleId="Cabealho2">
    <w:name w:val="heading 2"/>
    <w:basedOn w:val="Normal"/>
    <w:next w:val="Normal"/>
    <w:qFormat/>
    <w:rsid w:val="00DE7658"/>
    <w:pPr>
      <w:keepNext/>
      <w:jc w:val="center"/>
      <w:outlineLvl w:val="1"/>
    </w:pPr>
    <w:rPr>
      <w:rFonts w:ascii="Arial" w:hAnsi="Arial"/>
      <w:b/>
      <w:sz w:val="16"/>
    </w:rPr>
  </w:style>
  <w:style w:type="paragraph" w:styleId="Cabealho3">
    <w:name w:val="heading 3"/>
    <w:basedOn w:val="Normal"/>
    <w:next w:val="Normal"/>
    <w:qFormat/>
    <w:rsid w:val="00DE7658"/>
    <w:pPr>
      <w:keepNext/>
      <w:outlineLvl w:val="2"/>
    </w:pPr>
    <w:rPr>
      <w:b/>
      <w:sz w:val="18"/>
    </w:rPr>
  </w:style>
  <w:style w:type="paragraph" w:styleId="Cabealho4">
    <w:name w:val="heading 4"/>
    <w:basedOn w:val="Normal"/>
    <w:next w:val="Normal"/>
    <w:qFormat/>
    <w:rsid w:val="00DE7658"/>
    <w:pPr>
      <w:keepNext/>
      <w:outlineLvl w:val="3"/>
    </w:pPr>
    <w:rPr>
      <w:rFonts w:ascii="Arial" w:hAnsi="Arial"/>
      <w:sz w:val="16"/>
      <w:u w:val="single"/>
    </w:rPr>
  </w:style>
  <w:style w:type="paragraph" w:styleId="Cabealho5">
    <w:name w:val="heading 5"/>
    <w:basedOn w:val="Normal"/>
    <w:next w:val="Normal"/>
    <w:qFormat/>
    <w:rsid w:val="00DE7658"/>
    <w:pPr>
      <w:keepNext/>
      <w:jc w:val="center"/>
      <w:outlineLvl w:val="4"/>
    </w:pPr>
    <w:rPr>
      <w:rFonts w:ascii="Arial" w:hAnsi="Arial"/>
      <w:sz w:val="14"/>
      <w:u w:val="single"/>
    </w:rPr>
  </w:style>
  <w:style w:type="paragraph" w:styleId="Cabealho6">
    <w:name w:val="heading 6"/>
    <w:basedOn w:val="Normal"/>
    <w:next w:val="Normal"/>
    <w:link w:val="Cabealho6Carter"/>
    <w:qFormat/>
    <w:rsid w:val="00DE7658"/>
    <w:pPr>
      <w:keepNext/>
      <w:spacing w:before="60"/>
      <w:outlineLvl w:val="5"/>
    </w:pPr>
    <w:rPr>
      <w:b/>
      <w:bCs/>
      <w:sz w:val="16"/>
      <w:lang w:val="en-GB" w:eastAsia="x-none"/>
    </w:rPr>
  </w:style>
  <w:style w:type="paragraph" w:styleId="Cabealho7">
    <w:name w:val="heading 7"/>
    <w:basedOn w:val="Normal"/>
    <w:next w:val="Normal"/>
    <w:qFormat/>
    <w:rsid w:val="00DE7658"/>
    <w:pPr>
      <w:keepNext/>
      <w:jc w:val="center"/>
      <w:outlineLvl w:val="6"/>
    </w:pPr>
    <w:rPr>
      <w:i/>
      <w:iCs/>
      <w:sz w:val="16"/>
    </w:rPr>
  </w:style>
  <w:style w:type="paragraph" w:styleId="Cabealho8">
    <w:name w:val="heading 8"/>
    <w:basedOn w:val="Normal"/>
    <w:next w:val="Normal"/>
    <w:qFormat/>
    <w:rsid w:val="00DE7658"/>
    <w:pPr>
      <w:keepNext/>
      <w:outlineLvl w:val="7"/>
    </w:pPr>
    <w:rPr>
      <w:i/>
      <w:iCs/>
      <w:sz w:val="16"/>
    </w:rPr>
  </w:style>
  <w:style w:type="paragraph" w:styleId="Cabealho9">
    <w:name w:val="heading 9"/>
    <w:basedOn w:val="Normal"/>
    <w:next w:val="Normal"/>
    <w:qFormat/>
    <w:rsid w:val="00DE7658"/>
    <w:pPr>
      <w:keepNext/>
      <w:outlineLvl w:val="8"/>
    </w:pPr>
    <w:rPr>
      <w:i/>
      <w:iCs/>
      <w:sz w:val="14"/>
      <w:szCs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E76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E765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DE7658"/>
    <w:rPr>
      <w:rFonts w:ascii="Arial" w:hAnsi="Arial"/>
      <w:b/>
      <w:caps/>
      <w:sz w:val="28"/>
    </w:rPr>
  </w:style>
  <w:style w:type="paragraph" w:customStyle="1" w:styleId="Textodebalo1">
    <w:name w:val="Texto de balão1"/>
    <w:basedOn w:val="Normal"/>
    <w:semiHidden/>
    <w:rsid w:val="00DE765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E7658"/>
    <w:pPr>
      <w:tabs>
        <w:tab w:val="right" w:pos="1929"/>
        <w:tab w:val="left" w:pos="2071"/>
        <w:tab w:val="left" w:pos="2354"/>
        <w:tab w:val="left" w:pos="3630"/>
        <w:tab w:val="left" w:pos="3913"/>
      </w:tabs>
    </w:pPr>
    <w:rPr>
      <w:bCs/>
      <w:i/>
      <w:iCs/>
      <w:lang w:val="en-GB"/>
    </w:rPr>
  </w:style>
  <w:style w:type="character" w:styleId="Hiperligao">
    <w:name w:val="Hyperlink"/>
    <w:rsid w:val="00DE7658"/>
    <w:rPr>
      <w:color w:val="0000FF"/>
      <w:u w:val="single"/>
    </w:rPr>
  </w:style>
  <w:style w:type="character" w:styleId="Hiperligaovisitada">
    <w:name w:val="FollowedHyperlink"/>
    <w:rsid w:val="008A2133"/>
    <w:rPr>
      <w:color w:val="800080"/>
      <w:u w:val="single"/>
    </w:rPr>
  </w:style>
  <w:style w:type="paragraph" w:styleId="Textodebalo">
    <w:name w:val="Balloon Text"/>
    <w:basedOn w:val="Normal"/>
    <w:semiHidden/>
    <w:rsid w:val="00DE7658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link w:val="Cabealho6"/>
    <w:rsid w:val="00936797"/>
    <w:rPr>
      <w:b/>
      <w:bCs/>
      <w:sz w:val="16"/>
      <w:lang w:val="en-GB"/>
    </w:rPr>
  </w:style>
  <w:style w:type="table" w:styleId="Tabelacomgrelha">
    <w:name w:val="Table Grid"/>
    <w:basedOn w:val="Tabelanormal"/>
    <w:rsid w:val="0092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AB2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FD1919"/>
  </w:style>
  <w:style w:type="character" w:customStyle="1" w:styleId="alt-edited1">
    <w:name w:val="alt-edited1"/>
    <w:basedOn w:val="Tipodeletrapredefinidodopargrafo"/>
    <w:rsid w:val="00CA0504"/>
    <w:rPr>
      <w:color w:val="4D90F0"/>
    </w:rPr>
  </w:style>
  <w:style w:type="character" w:customStyle="1" w:styleId="CabealhoCarter">
    <w:name w:val="Cabeçalho Caráter"/>
    <w:basedOn w:val="Tipodeletrapredefinidodopargrafo"/>
    <w:link w:val="Cabealho"/>
    <w:rsid w:val="00B30B82"/>
  </w:style>
  <w:style w:type="paragraph" w:styleId="Textosimples">
    <w:name w:val="Plain Text"/>
    <w:basedOn w:val="Normal"/>
    <w:link w:val="TextosimplesCarter1"/>
    <w:uiPriority w:val="99"/>
    <w:semiHidden/>
    <w:unhideWhenUs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semiHidden/>
    <w:rsid w:val="00A01B57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A01B5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4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pt/servicos-on-line1/certificado-medico-para-maritimos/lista-de-medicos-reconhecid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rm.mm.gov.pt/web/guest/encarreg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rm.mm.gov.pt" TargetMode="External"/><Relationship Id="rId2" Type="http://schemas.openxmlformats.org/officeDocument/2006/relationships/hyperlink" Target="http://www.dgrm.mm.gov.p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dpm.requerimentos@dgrm.mm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ardoso\AppData\Local\Microsoft\Windows\Temporary%20Internet%20Files\Content.Outlook\HVX1Z5YO\M-DSAM-11(0)%20Requerimento%20Servi&#231;os%20DGRM_22102015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FD91-20AA-492F-B891-A3DE4C8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M-DSAM-11(0) Requerimento Serviços DGRM_22102015</Template>
  <TotalTime>6</TotalTime>
  <Pages>2</Pages>
  <Words>1006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MARÍTIMO-PORTUÁRIO</vt:lpstr>
      <vt:lpstr>INSTITUTO MARÍTIMO-PORTUÁRIO</vt:lpstr>
    </vt:vector>
  </TitlesOfParts>
  <Company>Instituto Maritimo-Portuário</Company>
  <LinksUpToDate>false</LinksUpToDate>
  <CharactersWithSpaces>6431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mailto:dsam.requerimentos@dgrm.mam.gov.pt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http://www.dgrm.mam.gov.pt/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MARÍTIMO-PORTUÁRIO</dc:title>
  <dc:creator>Ana Teresa Cardoso</dc:creator>
  <cp:lastModifiedBy>Ana Teresa Cardoso</cp:lastModifiedBy>
  <cp:revision>5</cp:revision>
  <cp:lastPrinted>2019-03-19T11:49:00Z</cp:lastPrinted>
  <dcterms:created xsi:type="dcterms:W3CDTF">2019-10-03T13:24:00Z</dcterms:created>
  <dcterms:modified xsi:type="dcterms:W3CDTF">2019-10-11T14:10:00Z</dcterms:modified>
</cp:coreProperties>
</file>